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D3" w:rsidRPr="00484B3E" w:rsidRDefault="00C30B1A" w:rsidP="004154D2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FF1A00"/>
          <w:sz w:val="44"/>
          <w:szCs w:val="44"/>
        </w:rPr>
      </w:pPr>
      <w:r w:rsidRPr="00484B3E">
        <w:rPr>
          <w:rFonts w:cs="Arial"/>
          <w:b/>
          <w:iCs/>
          <w:color w:val="FF1A00"/>
          <w:sz w:val="44"/>
          <w:szCs w:val="44"/>
        </w:rPr>
        <w:t>An</w:t>
      </w:r>
      <w:r w:rsidR="00EA30A3" w:rsidRPr="00484B3E">
        <w:rPr>
          <w:rFonts w:cs="Arial"/>
          <w:b/>
          <w:iCs/>
          <w:color w:val="FF1A00"/>
          <w:sz w:val="44"/>
          <w:szCs w:val="44"/>
        </w:rPr>
        <w:t xml:space="preserve"> wen kann ich mich </w:t>
      </w:r>
    </w:p>
    <w:p w:rsidR="004154D2" w:rsidRPr="00484B3E" w:rsidRDefault="00E736D3" w:rsidP="004154D2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FF1A00"/>
          <w:sz w:val="44"/>
          <w:szCs w:val="44"/>
        </w:rPr>
      </w:pPr>
      <w:r w:rsidRPr="00484B3E">
        <w:rPr>
          <w:rFonts w:cs="Arial"/>
          <w:b/>
          <w:iCs/>
          <w:color w:val="FF1A00"/>
          <w:sz w:val="44"/>
          <w:szCs w:val="44"/>
        </w:rPr>
        <w:t>bei Sorgen</w:t>
      </w:r>
      <w:r w:rsidR="004154D2" w:rsidRPr="00484B3E">
        <w:rPr>
          <w:rFonts w:cs="Arial"/>
          <w:b/>
          <w:iCs/>
          <w:color w:val="FF1A00"/>
          <w:sz w:val="44"/>
          <w:szCs w:val="44"/>
        </w:rPr>
        <w:t xml:space="preserve"> </w:t>
      </w:r>
      <w:r w:rsidR="00EA30A3" w:rsidRPr="00484B3E">
        <w:rPr>
          <w:rFonts w:cs="Arial"/>
          <w:b/>
          <w:iCs/>
          <w:color w:val="FF1A00"/>
          <w:sz w:val="44"/>
          <w:szCs w:val="44"/>
        </w:rPr>
        <w:t>wenden</w:t>
      </w:r>
      <w:r w:rsidR="004154D2" w:rsidRPr="00484B3E">
        <w:rPr>
          <w:rFonts w:cs="Arial"/>
          <w:b/>
          <w:iCs/>
          <w:color w:val="FF1A00"/>
          <w:sz w:val="44"/>
          <w:szCs w:val="44"/>
        </w:rPr>
        <w:t>?</w:t>
      </w:r>
    </w:p>
    <w:p w:rsidR="004154D2" w:rsidRPr="00484B3E" w:rsidRDefault="003A09D5" w:rsidP="00F43B5E">
      <w:pPr>
        <w:pStyle w:val="western"/>
        <w:spacing w:before="0"/>
        <w:rPr>
          <w:b/>
          <w:iCs/>
          <w:color w:val="FF1A00"/>
          <w:sz w:val="24"/>
          <w:szCs w:val="24"/>
        </w:rPr>
      </w:pPr>
      <w:r w:rsidRPr="00484B3E">
        <w:rPr>
          <w:b/>
          <w:iCs/>
          <w:color w:val="FF1A00"/>
          <w:sz w:val="24"/>
          <w:szCs w:val="24"/>
        </w:rPr>
        <w:br/>
      </w:r>
      <w:r w:rsidR="004154D2" w:rsidRPr="00484B3E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1" layoutInCell="0" allowOverlap="0" wp14:anchorId="4F3DC03B" wp14:editId="0F04838F">
            <wp:simplePos x="0" y="0"/>
            <wp:positionH relativeFrom="column">
              <wp:posOffset>4164330</wp:posOffset>
            </wp:positionH>
            <wp:positionV relativeFrom="page">
              <wp:posOffset>0</wp:posOffset>
            </wp:positionV>
            <wp:extent cx="3024000" cy="166320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_rot_aushang_handzett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4D2" w:rsidRPr="00484B3E">
        <w:rPr>
          <w:b/>
          <w:iCs/>
          <w:color w:val="FF1A00"/>
          <w:sz w:val="24"/>
          <w:szCs w:val="24"/>
        </w:rPr>
        <w:t xml:space="preserve">Anlaufstellen für </w:t>
      </w:r>
      <w:r w:rsidR="0029320A" w:rsidRPr="00484B3E">
        <w:rPr>
          <w:b/>
          <w:iCs/>
          <w:color w:val="FF1A00"/>
          <w:sz w:val="24"/>
          <w:szCs w:val="24"/>
        </w:rPr>
        <w:t>Schülerinnen und Schüler</w:t>
      </w:r>
    </w:p>
    <w:p w:rsidR="006D1101" w:rsidRPr="00EA30A3" w:rsidRDefault="006D1101" w:rsidP="006D1101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FF1A00"/>
          <w:sz w:val="20"/>
          <w:szCs w:val="20"/>
        </w:rPr>
      </w:pPr>
    </w:p>
    <w:p w:rsidR="00692EA9" w:rsidRPr="00484B3E" w:rsidRDefault="00E736D3" w:rsidP="00C75A1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84B3E">
        <w:rPr>
          <w:rFonts w:cs="Arial"/>
          <w:szCs w:val="20"/>
        </w:rPr>
        <w:t xml:space="preserve">Wer ist für mich zum Reden da? </w:t>
      </w:r>
    </w:p>
    <w:p w:rsidR="001F2FCD" w:rsidRDefault="001F2FCD" w:rsidP="001F2FC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D5B57">
        <w:rPr>
          <w:rFonts w:cs="Arial"/>
          <w:szCs w:val="20"/>
        </w:rPr>
        <w:t xml:space="preserve">An meiner Schule oder in meiner Freizeit </w:t>
      </w:r>
      <w:r>
        <w:rPr>
          <w:rFonts w:cs="Arial"/>
          <w:szCs w:val="20"/>
        </w:rPr>
        <w:t>kann ich bei</w:t>
      </w:r>
      <w:r w:rsidRPr="00DD5B57">
        <w:rPr>
          <w:rFonts w:cs="Arial"/>
          <w:szCs w:val="20"/>
        </w:rPr>
        <w:t xml:space="preserve"> Sorgen diese Personen an</w:t>
      </w:r>
      <w:r>
        <w:rPr>
          <w:rFonts w:cs="Arial"/>
          <w:szCs w:val="20"/>
        </w:rPr>
        <w:t>sprechen</w:t>
      </w:r>
      <w:r w:rsidRPr="00DD5B57">
        <w:rPr>
          <w:rFonts w:cs="Arial"/>
          <w:szCs w:val="20"/>
        </w:rPr>
        <w:t>:</w:t>
      </w:r>
    </w:p>
    <w:p w:rsidR="00E736D3" w:rsidRDefault="00E736D3" w:rsidP="00C75A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E736D3" w:rsidRPr="00F40B59" w:rsidTr="00E736D3">
        <w:trPr>
          <w:trHeight w:val="397"/>
        </w:trPr>
        <w:tc>
          <w:tcPr>
            <w:tcW w:w="4678" w:type="dxa"/>
            <w:shd w:val="clear" w:color="auto" w:fill="F2F2F2" w:themeFill="background1" w:themeFillShade="F2"/>
            <w:tcMar>
              <w:left w:w="0" w:type="dxa"/>
              <w:bottom w:w="0" w:type="dxa"/>
            </w:tcMar>
          </w:tcPr>
          <w:p w:rsidR="00E736D3" w:rsidRPr="00484B3E" w:rsidRDefault="00E736D3" w:rsidP="00C6483A">
            <w:pPr>
              <w:pStyle w:val="1Tabellentext"/>
              <w:rPr>
                <w:rFonts w:cs="Arial"/>
                <w:sz w:val="20"/>
              </w:rPr>
            </w:pPr>
            <w:r w:rsidRPr="00484B3E">
              <w:rPr>
                <w:rFonts w:cs="Arial"/>
                <w:sz w:val="20"/>
              </w:rPr>
              <w:t xml:space="preserve"> Wer?</w:t>
            </w:r>
          </w:p>
          <w:p w:rsidR="00E736D3" w:rsidRPr="00484B3E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484B3E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484B3E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484B3E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484B3E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484B3E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484B3E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484B3E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484B3E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484B3E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484B3E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484B3E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484B3E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484B3E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484B3E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484B3E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  <w:tcMar>
              <w:bottom w:w="0" w:type="dxa"/>
            </w:tcMar>
          </w:tcPr>
          <w:p w:rsidR="00E736D3" w:rsidRPr="00484B3E" w:rsidRDefault="00E736D3" w:rsidP="00C6483A">
            <w:pPr>
              <w:pStyle w:val="1Tabellentext"/>
              <w:rPr>
                <w:rFonts w:cs="Arial"/>
                <w:sz w:val="20"/>
              </w:rPr>
            </w:pPr>
            <w:r w:rsidRPr="00484B3E">
              <w:rPr>
                <w:rFonts w:cs="Arial"/>
                <w:sz w:val="20"/>
              </w:rPr>
              <w:t>Wann und wie erreichbar?</w:t>
            </w:r>
          </w:p>
        </w:tc>
      </w:tr>
    </w:tbl>
    <w:p w:rsidR="00E736D3" w:rsidRDefault="00E736D3" w:rsidP="00C75A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9320A" w:rsidRPr="00484B3E" w:rsidRDefault="0029320A" w:rsidP="00C75A1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484B3E">
        <w:rPr>
          <w:rFonts w:cs="Arial"/>
          <w:szCs w:val="20"/>
        </w:rPr>
        <w:t>Möchten Sie</w:t>
      </w:r>
      <w:r w:rsidR="00155637" w:rsidRPr="00484B3E">
        <w:rPr>
          <w:rFonts w:cs="Arial"/>
          <w:szCs w:val="20"/>
        </w:rPr>
        <w:t xml:space="preserve"> gerne mit einem Außenstehenden sprechen? Kreisen </w:t>
      </w:r>
      <w:r w:rsidRPr="00484B3E">
        <w:rPr>
          <w:rFonts w:cs="Arial"/>
          <w:szCs w:val="20"/>
        </w:rPr>
        <w:t>Ihre</w:t>
      </w:r>
      <w:r w:rsidR="00155637" w:rsidRPr="00484B3E">
        <w:rPr>
          <w:rFonts w:cs="Arial"/>
          <w:szCs w:val="20"/>
        </w:rPr>
        <w:t xml:space="preserve"> Gedanken um ein Thema? </w:t>
      </w:r>
      <w:r w:rsidRPr="00484B3E">
        <w:rPr>
          <w:rFonts w:cs="Arial"/>
          <w:szCs w:val="20"/>
        </w:rPr>
        <w:t xml:space="preserve">Machen Sie sich Sorgen über Ihre Ausbildung? </w:t>
      </w:r>
      <w:r w:rsidR="00155637" w:rsidRPr="00484B3E">
        <w:rPr>
          <w:rFonts w:cs="Arial"/>
          <w:szCs w:val="20"/>
        </w:rPr>
        <w:t>Komm</w:t>
      </w:r>
      <w:r w:rsidR="000F3134">
        <w:rPr>
          <w:rFonts w:cs="Arial"/>
          <w:szCs w:val="20"/>
        </w:rPr>
        <w:t>en</w:t>
      </w:r>
      <w:r w:rsidR="00155637" w:rsidRPr="00484B3E">
        <w:rPr>
          <w:rFonts w:cs="Arial"/>
          <w:szCs w:val="20"/>
        </w:rPr>
        <w:t xml:space="preserve"> </w:t>
      </w:r>
      <w:r w:rsidRPr="00484B3E">
        <w:rPr>
          <w:rFonts w:cs="Arial"/>
          <w:szCs w:val="20"/>
        </w:rPr>
        <w:t>Sie nicht zur Ruhe? Haben Sie</w:t>
      </w:r>
      <w:r w:rsidR="00155637" w:rsidRPr="00484B3E">
        <w:rPr>
          <w:rFonts w:cs="Arial"/>
          <w:szCs w:val="20"/>
        </w:rPr>
        <w:t xml:space="preserve"> Fragen? </w:t>
      </w:r>
      <w:r w:rsidR="00892FE4" w:rsidRPr="00484B3E">
        <w:rPr>
          <w:rFonts w:cs="Arial"/>
          <w:szCs w:val="20"/>
        </w:rPr>
        <w:br/>
      </w:r>
    </w:p>
    <w:p w:rsidR="00D4747A" w:rsidRPr="00484B3E" w:rsidRDefault="001F2FCD" w:rsidP="00C75A1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DD5B57">
        <w:rPr>
          <w:rFonts w:cs="Arial"/>
          <w:szCs w:val="20"/>
        </w:rPr>
        <w:t>In einer telefonischen</w:t>
      </w:r>
      <w:r>
        <w:rPr>
          <w:rFonts w:cs="Arial"/>
          <w:szCs w:val="20"/>
        </w:rPr>
        <w:t>, Online-</w:t>
      </w:r>
      <w:r w:rsidR="000F3134">
        <w:rPr>
          <w:rFonts w:cs="Arial"/>
          <w:szCs w:val="20"/>
        </w:rPr>
        <w:t>Beratung</w:t>
      </w:r>
      <w:r>
        <w:rPr>
          <w:rFonts w:cs="Arial"/>
          <w:szCs w:val="20"/>
        </w:rPr>
        <w:t xml:space="preserve"> oder je nach Situation auch einer persönlichen Beratung</w:t>
      </w:r>
      <w:r w:rsidR="00155637" w:rsidRPr="00484B3E">
        <w:rPr>
          <w:rFonts w:cs="Arial"/>
          <w:szCs w:val="20"/>
        </w:rPr>
        <w:t xml:space="preserve"> bieten z.B. folgende Anlaufstellen eine Möglichkeit zum Gespräch und zur Unterstützung</w:t>
      </w:r>
      <w:r w:rsidR="003A09D5" w:rsidRPr="00484B3E">
        <w:rPr>
          <w:rFonts w:cs="Arial"/>
          <w:szCs w:val="20"/>
        </w:rPr>
        <w:t xml:space="preserve"> – zusätzlich zu den Angeboten in der Schule: </w:t>
      </w:r>
      <w:r w:rsidR="00155637" w:rsidRPr="00484B3E">
        <w:rPr>
          <w:rFonts w:cs="Arial"/>
          <w:szCs w:val="20"/>
        </w:rPr>
        <w:t xml:space="preserve"> </w:t>
      </w:r>
    </w:p>
    <w:p w:rsidR="00155637" w:rsidRPr="00EA30A3" w:rsidRDefault="00155637" w:rsidP="00C75A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tbl>
      <w:tblPr>
        <w:tblW w:w="9923" w:type="dxa"/>
        <w:tblBorders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3260"/>
        <w:gridCol w:w="1985"/>
      </w:tblGrid>
      <w:tr w:rsidR="006D1101" w:rsidRPr="00F40B59" w:rsidTr="003A09D5">
        <w:trPr>
          <w:trHeight w:val="397"/>
        </w:trPr>
        <w:tc>
          <w:tcPr>
            <w:tcW w:w="2410" w:type="dxa"/>
            <w:tcBorders>
              <w:bottom w:val="single" w:sz="24" w:space="0" w:color="A6A6A6"/>
            </w:tcBorders>
            <w:shd w:val="clear" w:color="auto" w:fill="auto"/>
            <w:tcMar>
              <w:left w:w="0" w:type="dxa"/>
              <w:bottom w:w="0" w:type="dxa"/>
            </w:tcMar>
          </w:tcPr>
          <w:p w:rsidR="006D1101" w:rsidRPr="00F40B59" w:rsidRDefault="006D1101" w:rsidP="00684A28">
            <w:pPr>
              <w:pStyle w:val="1Tabellentext"/>
              <w:rPr>
                <w:rFonts w:cs="Arial"/>
              </w:rPr>
            </w:pPr>
            <w:r w:rsidRPr="00F40B59">
              <w:rPr>
                <w:rFonts w:cs="Arial"/>
              </w:rPr>
              <w:t>Name der Einrichtung</w:t>
            </w:r>
          </w:p>
        </w:tc>
        <w:tc>
          <w:tcPr>
            <w:tcW w:w="2268" w:type="dxa"/>
            <w:tcBorders>
              <w:bottom w:val="single" w:sz="24" w:space="0" w:color="A6A6A6"/>
            </w:tcBorders>
            <w:shd w:val="clear" w:color="auto" w:fill="auto"/>
            <w:tcMar>
              <w:bottom w:w="0" w:type="dxa"/>
            </w:tcMar>
          </w:tcPr>
          <w:p w:rsidR="006D1101" w:rsidRPr="00F40B59" w:rsidRDefault="006D1101" w:rsidP="00684A28">
            <w:pPr>
              <w:pStyle w:val="1Tabellentext"/>
              <w:rPr>
                <w:rFonts w:cs="Arial"/>
              </w:rPr>
            </w:pPr>
            <w:r w:rsidRPr="00F40B59">
              <w:rPr>
                <w:rFonts w:cs="Arial"/>
              </w:rPr>
              <w:t>Telefonnummer</w:t>
            </w:r>
          </w:p>
        </w:tc>
        <w:tc>
          <w:tcPr>
            <w:tcW w:w="3260" w:type="dxa"/>
            <w:tcBorders>
              <w:bottom w:val="single" w:sz="24" w:space="0" w:color="A6A6A6"/>
            </w:tcBorders>
            <w:shd w:val="clear" w:color="auto" w:fill="auto"/>
            <w:tcMar>
              <w:bottom w:w="0" w:type="dxa"/>
            </w:tcMar>
          </w:tcPr>
          <w:p w:rsidR="006D1101" w:rsidRPr="00F40B59" w:rsidRDefault="006D1101" w:rsidP="00684A28">
            <w:pPr>
              <w:pStyle w:val="1Tabellentext"/>
              <w:rPr>
                <w:rFonts w:cs="Arial"/>
              </w:rPr>
            </w:pPr>
            <w:r w:rsidRPr="00F40B59">
              <w:rPr>
                <w:rFonts w:cs="Arial"/>
              </w:rPr>
              <w:t>Kurzbeschreibung</w:t>
            </w:r>
          </w:p>
        </w:tc>
        <w:tc>
          <w:tcPr>
            <w:tcW w:w="1985" w:type="dxa"/>
            <w:tcBorders>
              <w:bottom w:val="single" w:sz="24" w:space="0" w:color="A6A6A6"/>
            </w:tcBorders>
            <w:shd w:val="clear" w:color="auto" w:fill="auto"/>
            <w:tcMar>
              <w:bottom w:w="0" w:type="dxa"/>
            </w:tcMar>
          </w:tcPr>
          <w:p w:rsidR="006D1101" w:rsidRPr="00F40B59" w:rsidRDefault="006D1101" w:rsidP="00684A28">
            <w:pPr>
              <w:pStyle w:val="1Tabellentext"/>
              <w:rPr>
                <w:rFonts w:cs="Arial"/>
              </w:rPr>
            </w:pPr>
            <w:r w:rsidRPr="00F40B59">
              <w:rPr>
                <w:rFonts w:cs="Arial"/>
              </w:rPr>
              <w:t>Zielgruppe</w:t>
            </w:r>
          </w:p>
        </w:tc>
      </w:tr>
      <w:tr w:rsidR="006D1101" w:rsidRPr="00F40B59" w:rsidTr="003A09D5">
        <w:trPr>
          <w:trHeight w:val="397"/>
        </w:trPr>
        <w:tc>
          <w:tcPr>
            <w:tcW w:w="2410" w:type="dxa"/>
            <w:tcBorders>
              <w:top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bottom w:w="0" w:type="dxa"/>
            </w:tcMar>
          </w:tcPr>
          <w:p w:rsidR="006D1101" w:rsidRPr="00095935" w:rsidRDefault="006D1101" w:rsidP="00561ED8">
            <w:pPr>
              <w:pStyle w:val="1Tabellentext"/>
              <w:spacing w:before="120"/>
              <w:rPr>
                <w:rFonts w:cs="Arial"/>
                <w:b/>
                <w:bCs/>
              </w:rPr>
            </w:pPr>
            <w:r w:rsidRPr="00095935">
              <w:rPr>
                <w:rFonts w:cs="Arial"/>
                <w:b/>
                <w:bCs/>
              </w:rPr>
              <w:t>Telefonseelsorge</w:t>
            </w:r>
          </w:p>
        </w:tc>
        <w:tc>
          <w:tcPr>
            <w:tcW w:w="2268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bottom w:w="0" w:type="dxa"/>
            </w:tcMar>
          </w:tcPr>
          <w:p w:rsidR="006D1101" w:rsidRPr="00095935" w:rsidRDefault="006D1101" w:rsidP="00561ED8">
            <w:pPr>
              <w:pStyle w:val="1Tabellentext"/>
              <w:spacing w:before="120"/>
              <w:rPr>
                <w:rFonts w:cs="Arial"/>
              </w:rPr>
            </w:pPr>
            <w:r w:rsidRPr="00095935">
              <w:rPr>
                <w:rFonts w:cs="Arial"/>
              </w:rPr>
              <w:t xml:space="preserve">08001110111 </w:t>
            </w:r>
          </w:p>
          <w:p w:rsidR="006D1101" w:rsidRPr="00095935" w:rsidRDefault="006D1101" w:rsidP="00561ED8">
            <w:pPr>
              <w:pStyle w:val="1Tabellentext"/>
              <w:rPr>
                <w:rFonts w:cs="Arial"/>
              </w:rPr>
            </w:pPr>
            <w:r w:rsidRPr="00095935">
              <w:rPr>
                <w:rFonts w:cs="Arial"/>
              </w:rPr>
              <w:t xml:space="preserve">08001110222  </w:t>
            </w:r>
          </w:p>
          <w:p w:rsidR="006D1101" w:rsidRDefault="006D1101" w:rsidP="00561ED8">
            <w:pPr>
              <w:pStyle w:val="1Tabellentext"/>
              <w:rPr>
                <w:rFonts w:cs="Arial"/>
              </w:rPr>
            </w:pPr>
            <w:r w:rsidRPr="00095935">
              <w:rPr>
                <w:rFonts w:cs="Arial"/>
              </w:rPr>
              <w:t xml:space="preserve">116123 </w:t>
            </w:r>
          </w:p>
          <w:p w:rsidR="006D1101" w:rsidRPr="00095935" w:rsidRDefault="006D1101" w:rsidP="00561ED8">
            <w:pPr>
              <w:pStyle w:val="1Tabellentext"/>
              <w:rPr>
                <w:rFonts w:cs="Arial"/>
              </w:rPr>
            </w:pPr>
            <w:r w:rsidRPr="00095935">
              <w:rPr>
                <w:rFonts w:cs="Arial"/>
              </w:rPr>
              <w:t>Telefonseelsorge.de</w:t>
            </w:r>
          </w:p>
          <w:p w:rsidR="006D1101" w:rsidRPr="00095935" w:rsidRDefault="006D1101" w:rsidP="00561ED8">
            <w:pPr>
              <w:pStyle w:val="1Tabellentext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bottom w:w="0" w:type="dxa"/>
            </w:tcMar>
          </w:tcPr>
          <w:p w:rsidR="006D1101" w:rsidRPr="00095935" w:rsidRDefault="006D1101" w:rsidP="00561ED8">
            <w:pPr>
              <w:pStyle w:val="1Tabellentext"/>
              <w:spacing w:before="120"/>
              <w:rPr>
                <w:rFonts w:cs="Arial"/>
              </w:rPr>
            </w:pPr>
            <w:r w:rsidRPr="00095935">
              <w:rPr>
                <w:rFonts w:cs="Arial"/>
              </w:rPr>
              <w:t>täglich 24 Stunden</w:t>
            </w:r>
          </w:p>
          <w:p w:rsidR="006D1101" w:rsidRPr="00095935" w:rsidRDefault="006D1101" w:rsidP="00561ED8">
            <w:pPr>
              <w:pStyle w:val="1Tabellentext"/>
              <w:rPr>
                <w:rFonts w:cs="Arial"/>
              </w:rPr>
            </w:pPr>
            <w:r w:rsidRPr="00095935">
              <w:rPr>
                <w:rFonts w:cs="Arial"/>
              </w:rPr>
              <w:t>Anrufe sind kostenfrei</w:t>
            </w:r>
          </w:p>
          <w:p w:rsidR="00155637" w:rsidRDefault="00155637" w:rsidP="00561ED8">
            <w:pPr>
              <w:pStyle w:val="1Tabellentext"/>
              <w:rPr>
                <w:rFonts w:cs="Arial"/>
              </w:rPr>
            </w:pPr>
          </w:p>
          <w:p w:rsidR="006D1101" w:rsidRPr="00095935" w:rsidRDefault="006D1101" w:rsidP="00561ED8">
            <w:pPr>
              <w:pStyle w:val="1Tabellentext"/>
              <w:rPr>
                <w:rFonts w:cs="Arial"/>
              </w:rPr>
            </w:pPr>
            <w:r w:rsidRPr="00095935">
              <w:rPr>
                <w:rFonts w:cs="Arial"/>
              </w:rPr>
              <w:t xml:space="preserve">Mailberatung (Antwort innerhalb von ca. drei Tagen); Chatberatung </w:t>
            </w:r>
          </w:p>
        </w:tc>
        <w:tc>
          <w:tcPr>
            <w:tcW w:w="1985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bottom w:w="0" w:type="dxa"/>
            </w:tcMar>
          </w:tcPr>
          <w:p w:rsidR="006D1101" w:rsidRPr="00F40B59" w:rsidRDefault="006D1101" w:rsidP="00561ED8">
            <w:pPr>
              <w:pStyle w:val="1Tabellentext"/>
              <w:spacing w:before="120"/>
              <w:rPr>
                <w:rFonts w:cs="Arial"/>
              </w:rPr>
            </w:pPr>
            <w:r w:rsidRPr="00F40B59">
              <w:rPr>
                <w:rFonts w:cs="Arial"/>
              </w:rPr>
              <w:t>jedes Alter</w:t>
            </w:r>
          </w:p>
        </w:tc>
      </w:tr>
      <w:tr w:rsidR="0008157D" w:rsidRPr="00C75A1C" w:rsidTr="003A09D5">
        <w:tc>
          <w:tcPr>
            <w:tcW w:w="2410" w:type="dxa"/>
            <w:tcBorders>
              <w:top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08157D" w:rsidRPr="004B57A1" w:rsidRDefault="0008157D" w:rsidP="004E3562">
            <w:pPr>
              <w:pStyle w:val="1Tabellentext"/>
              <w:rPr>
                <w:b/>
              </w:rPr>
            </w:pPr>
            <w:r w:rsidRPr="004B57A1">
              <w:rPr>
                <w:b/>
              </w:rPr>
              <w:t xml:space="preserve">Nummer gegen Kummer </w:t>
            </w:r>
          </w:p>
          <w:p w:rsidR="0008157D" w:rsidRPr="004B57A1" w:rsidRDefault="0008157D" w:rsidP="004E3562">
            <w:pPr>
              <w:pStyle w:val="1Tabellentext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8157D" w:rsidRPr="0008157D" w:rsidRDefault="0008157D" w:rsidP="004E3562">
            <w:pPr>
              <w:pStyle w:val="1Tabellentext"/>
            </w:pPr>
            <w:r w:rsidRPr="0008157D">
              <w:t xml:space="preserve">116 111 oder </w:t>
            </w:r>
          </w:p>
          <w:p w:rsidR="0008157D" w:rsidRPr="004B57A1" w:rsidRDefault="0008157D" w:rsidP="004E3562">
            <w:pPr>
              <w:pStyle w:val="1Tabellentext"/>
            </w:pPr>
            <w:r w:rsidRPr="0008157D">
              <w:t>0800 1110333</w:t>
            </w:r>
          </w:p>
          <w:p w:rsidR="0008157D" w:rsidRDefault="0008157D" w:rsidP="004E3562">
            <w:pPr>
              <w:pStyle w:val="1Tabellentext"/>
            </w:pPr>
          </w:p>
          <w:p w:rsidR="0008157D" w:rsidRDefault="0008157D" w:rsidP="004E3562">
            <w:pPr>
              <w:pStyle w:val="1Tabellentext"/>
            </w:pPr>
          </w:p>
          <w:p w:rsidR="0008157D" w:rsidRPr="004B57A1" w:rsidRDefault="0008157D" w:rsidP="004E3562">
            <w:pPr>
              <w:pStyle w:val="1Tabellentext"/>
            </w:pPr>
            <w:r>
              <w:t xml:space="preserve">für Eltern: </w:t>
            </w:r>
            <w:r w:rsidRPr="004B57A1">
              <w:t xml:space="preserve">0800-1110550 </w:t>
            </w:r>
          </w:p>
          <w:p w:rsidR="0008157D" w:rsidRPr="004B57A1" w:rsidRDefault="0008157D" w:rsidP="004E3562">
            <w:pPr>
              <w:pStyle w:val="1Tabellentext"/>
            </w:pPr>
          </w:p>
          <w:p w:rsidR="0008157D" w:rsidRPr="004B57A1" w:rsidRDefault="0008157D" w:rsidP="004E3562">
            <w:pPr>
              <w:pStyle w:val="1Tabellentext"/>
            </w:pPr>
            <w:r w:rsidRPr="004B57A1">
              <w:t>nummergegenkum</w:t>
            </w:r>
            <w:r>
              <w:t>mer.de</w:t>
            </w:r>
          </w:p>
        </w:tc>
        <w:tc>
          <w:tcPr>
            <w:tcW w:w="3260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8157D" w:rsidRPr="0008157D" w:rsidRDefault="0008157D" w:rsidP="004E3562">
            <w:pPr>
              <w:pStyle w:val="1Tabellentext"/>
            </w:pPr>
            <w:r w:rsidRPr="0008157D">
              <w:t>Mo-Sa 14-20 Uhr</w:t>
            </w:r>
          </w:p>
          <w:p w:rsidR="0008157D" w:rsidRPr="00066D23" w:rsidRDefault="0008157D" w:rsidP="004E3562">
            <w:pPr>
              <w:pStyle w:val="1Tabellentext"/>
            </w:pPr>
            <w:r w:rsidRPr="0008157D">
              <w:rPr>
                <w:b/>
                <w:i/>
              </w:rPr>
              <w:t>Hinweis</w:t>
            </w:r>
            <w:r w:rsidRPr="0008157D">
              <w:t>: Die Beratung findet von Mo bis Fr durch Erwachsene statt, am Samstag nur durch Jugendliche und junge Erwachsene.</w:t>
            </w:r>
          </w:p>
          <w:p w:rsidR="0008157D" w:rsidRDefault="0008157D" w:rsidP="004E3562">
            <w:pPr>
              <w:pStyle w:val="1Tabellentext"/>
              <w:rPr>
                <w:b/>
              </w:rPr>
            </w:pPr>
          </w:p>
          <w:p w:rsidR="0008157D" w:rsidRPr="004B57A1" w:rsidRDefault="0008157D" w:rsidP="004E3562">
            <w:pPr>
              <w:pStyle w:val="1Tabellentext"/>
            </w:pPr>
            <w:r w:rsidRPr="004B57A1">
              <w:rPr>
                <w:b/>
              </w:rPr>
              <w:t>Für Eltern:</w:t>
            </w:r>
            <w:r w:rsidRPr="004B57A1">
              <w:t xml:space="preserve"> Mo-Fr 9-11 Uhr, Di und Do 17-19 Uhr</w:t>
            </w:r>
          </w:p>
          <w:p w:rsidR="0008157D" w:rsidRPr="00447381" w:rsidRDefault="0008157D" w:rsidP="004E3562">
            <w:pPr>
              <w:pStyle w:val="1Tabellentext"/>
              <w:rPr>
                <w:b/>
              </w:rPr>
            </w:pPr>
            <w:r w:rsidRPr="004B57A1">
              <w:t>Emailberatung</w:t>
            </w:r>
            <w:r>
              <w:t>, Onlineberatung</w:t>
            </w:r>
          </w:p>
        </w:tc>
        <w:tc>
          <w:tcPr>
            <w:tcW w:w="1985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08157D" w:rsidRPr="004B57A1" w:rsidRDefault="0008157D" w:rsidP="004E3562">
            <w:pPr>
              <w:pStyle w:val="1Tabellentext"/>
            </w:pPr>
            <w:r>
              <w:t xml:space="preserve">Kinder und </w:t>
            </w:r>
            <w:r w:rsidRPr="004B57A1">
              <w:t>Ju</w:t>
            </w:r>
            <w:r>
              <w:t>gendliche</w:t>
            </w:r>
          </w:p>
          <w:p w:rsidR="0008157D" w:rsidRDefault="0008157D" w:rsidP="004E3562">
            <w:pPr>
              <w:pStyle w:val="1Tabellentext"/>
            </w:pPr>
          </w:p>
          <w:p w:rsidR="0008157D" w:rsidRDefault="0008157D" w:rsidP="004E3562">
            <w:pPr>
              <w:pStyle w:val="1Tabellentext"/>
            </w:pPr>
          </w:p>
          <w:p w:rsidR="0008157D" w:rsidRDefault="0008157D" w:rsidP="004E3562">
            <w:pPr>
              <w:pStyle w:val="1Tabellentext"/>
            </w:pPr>
          </w:p>
          <w:p w:rsidR="0008157D" w:rsidRDefault="0008157D" w:rsidP="004E3562">
            <w:pPr>
              <w:pStyle w:val="1Tabellentext"/>
            </w:pPr>
          </w:p>
          <w:p w:rsidR="0008157D" w:rsidRDefault="0008157D" w:rsidP="004E3562">
            <w:pPr>
              <w:pStyle w:val="1Tabellentext"/>
            </w:pPr>
            <w:r w:rsidRPr="004B57A1">
              <w:t>E</w:t>
            </w:r>
            <w:r>
              <w:t>r</w:t>
            </w:r>
            <w:r w:rsidRPr="004B57A1">
              <w:t>w</w:t>
            </w:r>
            <w:r>
              <w:t>achsende</w:t>
            </w:r>
          </w:p>
          <w:p w:rsidR="0008157D" w:rsidRPr="004B57A1" w:rsidRDefault="0008157D" w:rsidP="004E3562">
            <w:pPr>
              <w:pStyle w:val="1Tabellentext"/>
            </w:pPr>
            <w:r w:rsidRPr="004B57A1">
              <w:t>Eltern</w:t>
            </w:r>
          </w:p>
          <w:p w:rsidR="0008157D" w:rsidRPr="004B57A1" w:rsidRDefault="0008157D" w:rsidP="004E3562">
            <w:pPr>
              <w:pStyle w:val="1Tabellentext"/>
            </w:pPr>
          </w:p>
        </w:tc>
      </w:tr>
      <w:tr w:rsidR="00EB641A" w:rsidRPr="00C75A1C" w:rsidTr="003A09D5">
        <w:tc>
          <w:tcPr>
            <w:tcW w:w="2410" w:type="dxa"/>
            <w:tcBorders>
              <w:top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EB641A" w:rsidRPr="00A15754" w:rsidRDefault="00EB641A" w:rsidP="00EB641A">
            <w:pPr>
              <w:pStyle w:val="1Tabellentext"/>
              <w:rPr>
                <w:rFonts w:cs="Arial"/>
                <w:b/>
                <w:bCs/>
              </w:rPr>
            </w:pPr>
            <w:proofErr w:type="spellStart"/>
            <w:r w:rsidRPr="00A15754">
              <w:rPr>
                <w:rFonts w:cs="Arial"/>
                <w:b/>
                <w:bCs/>
              </w:rPr>
              <w:t>Nicolaidis</w:t>
            </w:r>
            <w:proofErr w:type="spellEnd"/>
            <w:r w:rsidRPr="00A15754">
              <w:rPr>
                <w:rFonts w:cs="Arial"/>
                <w:b/>
                <w:bCs/>
              </w:rPr>
              <w:t xml:space="preserve"> </w:t>
            </w:r>
          </w:p>
          <w:p w:rsidR="00EB641A" w:rsidRPr="00A15754" w:rsidRDefault="00EB641A" w:rsidP="00EB641A">
            <w:pPr>
              <w:pStyle w:val="1Tabellentext"/>
              <w:rPr>
                <w:rFonts w:cs="Arial"/>
                <w:b/>
                <w:bCs/>
              </w:rPr>
            </w:pPr>
            <w:proofErr w:type="spellStart"/>
            <w:r w:rsidRPr="00A15754">
              <w:rPr>
                <w:rFonts w:cs="Arial"/>
                <w:b/>
                <w:bCs/>
              </w:rPr>
              <w:t>YoungWingsStiftung</w:t>
            </w:r>
            <w:proofErr w:type="spellEnd"/>
          </w:p>
          <w:p w:rsidR="00EB641A" w:rsidRPr="00E15E54" w:rsidRDefault="00EB641A" w:rsidP="00EB641A">
            <w:pPr>
              <w:pStyle w:val="1Tabellentext"/>
              <w:rPr>
                <w:rFonts w:cs="Arial"/>
                <w:bCs/>
              </w:rPr>
            </w:pPr>
            <w:proofErr w:type="spellStart"/>
            <w:r w:rsidRPr="00E15E54">
              <w:rPr>
                <w:rFonts w:cs="Arial"/>
                <w:bCs/>
              </w:rPr>
              <w:t>Ridlerstr</w:t>
            </w:r>
            <w:proofErr w:type="spellEnd"/>
            <w:r w:rsidRPr="00E15E54">
              <w:rPr>
                <w:rFonts w:cs="Arial"/>
                <w:bCs/>
              </w:rPr>
              <w:t xml:space="preserve">. 31, 80339 </w:t>
            </w:r>
            <w:proofErr w:type="spellStart"/>
            <w:r w:rsidRPr="00E15E54">
              <w:rPr>
                <w:rFonts w:cs="Arial"/>
                <w:bCs/>
              </w:rPr>
              <w:t>Mü</w:t>
            </w:r>
            <w:proofErr w:type="spellEnd"/>
          </w:p>
        </w:tc>
        <w:tc>
          <w:tcPr>
            <w:tcW w:w="2268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EB641A" w:rsidRPr="00A15754" w:rsidRDefault="00EB641A" w:rsidP="00EB641A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 xml:space="preserve">089 </w:t>
            </w:r>
            <w:r w:rsidRPr="00A15754">
              <w:rPr>
                <w:rFonts w:cs="Arial"/>
              </w:rPr>
              <w:t>2488378-0</w:t>
            </w:r>
          </w:p>
          <w:p w:rsidR="00EB641A" w:rsidRPr="003A09D5" w:rsidRDefault="00EB641A" w:rsidP="00EB641A">
            <w:pPr>
              <w:pStyle w:val="1Tabellentext"/>
              <w:rPr>
                <w:rFonts w:cs="Arial"/>
              </w:rPr>
            </w:pPr>
          </w:p>
          <w:p w:rsidR="00EB641A" w:rsidRPr="003A09D5" w:rsidRDefault="00EB641A" w:rsidP="00EB641A">
            <w:pPr>
              <w:pStyle w:val="1Tabellentext"/>
              <w:rPr>
                <w:rFonts w:cs="Arial"/>
              </w:rPr>
            </w:pPr>
            <w:r w:rsidRPr="003A09D5">
              <w:rPr>
                <w:rFonts w:cs="Arial"/>
              </w:rPr>
              <w:t>www.youngwings.de</w:t>
            </w:r>
          </w:p>
          <w:p w:rsidR="00EB641A" w:rsidRPr="00A15754" w:rsidRDefault="00EB641A" w:rsidP="00EB641A">
            <w:pPr>
              <w:pStyle w:val="1Tabellentext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EB641A" w:rsidRPr="00EB641A" w:rsidRDefault="00EB641A" w:rsidP="00EB641A">
            <w:pPr>
              <w:pStyle w:val="1Tabellentext"/>
              <w:rPr>
                <w:rFonts w:cs="Arial"/>
                <w:bCs/>
              </w:rPr>
            </w:pPr>
            <w:r w:rsidRPr="00EB641A">
              <w:rPr>
                <w:rFonts w:cs="Arial"/>
                <w:bCs/>
              </w:rPr>
              <w:t>Beratung, Trauerbegleitung, Gruppen;</w:t>
            </w:r>
          </w:p>
          <w:p w:rsidR="00EB641A" w:rsidRPr="00EB641A" w:rsidRDefault="00EB641A" w:rsidP="00EB641A">
            <w:pPr>
              <w:pStyle w:val="1Tabellentext"/>
              <w:rPr>
                <w:rFonts w:cs="Arial"/>
                <w:bCs/>
              </w:rPr>
            </w:pPr>
          </w:p>
          <w:p w:rsidR="00EB641A" w:rsidRPr="00EB641A" w:rsidRDefault="00EB641A" w:rsidP="00EB641A">
            <w:pPr>
              <w:pStyle w:val="1Tabellentext"/>
              <w:rPr>
                <w:rFonts w:cs="Arial"/>
                <w:bCs/>
              </w:rPr>
            </w:pPr>
            <w:r w:rsidRPr="00EB641A">
              <w:rPr>
                <w:rFonts w:cs="Arial"/>
                <w:bCs/>
              </w:rPr>
              <w:t>Onlineangebot für Jugendliche (Chat, Forum, Einzelberatung)</w:t>
            </w:r>
          </w:p>
        </w:tc>
        <w:tc>
          <w:tcPr>
            <w:tcW w:w="1985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EB641A" w:rsidRPr="00C75A1C" w:rsidRDefault="00EB641A" w:rsidP="00EB641A">
            <w:pPr>
              <w:pStyle w:val="1Tabellentext"/>
              <w:rPr>
                <w:rFonts w:cs="Arial"/>
              </w:rPr>
            </w:pPr>
            <w:r w:rsidRPr="00A15754">
              <w:rPr>
                <w:rFonts w:cs="Arial"/>
              </w:rPr>
              <w:t>Kinder/ Jugendliche/ Erwachsene</w:t>
            </w:r>
          </w:p>
        </w:tc>
      </w:tr>
    </w:tbl>
    <w:p w:rsidR="006C5AFE" w:rsidRDefault="006C5AFE">
      <w:r>
        <w:br w:type="page"/>
      </w:r>
    </w:p>
    <w:tbl>
      <w:tblPr>
        <w:tblW w:w="9923" w:type="dxa"/>
        <w:tblBorders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3260"/>
        <w:gridCol w:w="1985"/>
      </w:tblGrid>
      <w:tr w:rsidR="003A09D5" w:rsidTr="003A09D5">
        <w:tc>
          <w:tcPr>
            <w:tcW w:w="2410" w:type="dxa"/>
            <w:tcBorders>
              <w:top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3A09D5" w:rsidRPr="003A09D5" w:rsidRDefault="003A09D5" w:rsidP="00FA15BB">
            <w:pPr>
              <w:pStyle w:val="1Tabellen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Arche e.V. </w:t>
            </w:r>
            <w:r>
              <w:rPr>
                <w:rFonts w:cs="Arial"/>
                <w:b/>
                <w:bCs/>
              </w:rPr>
              <w:br/>
            </w:r>
            <w:r w:rsidRPr="00E15E54">
              <w:rPr>
                <w:rFonts w:cs="Arial"/>
                <w:bCs/>
              </w:rPr>
              <w:t>Saarstraße 5</w:t>
            </w:r>
            <w:r w:rsidRPr="00E15E54">
              <w:rPr>
                <w:rFonts w:cs="Arial"/>
                <w:bCs/>
              </w:rPr>
              <w:br/>
              <w:t>80797 München</w:t>
            </w:r>
            <w:r w:rsidRPr="003A09D5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A09D5" w:rsidRDefault="003A09D5" w:rsidP="00FA15B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089 334041</w:t>
            </w:r>
          </w:p>
        </w:tc>
        <w:tc>
          <w:tcPr>
            <w:tcW w:w="3260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A09D5" w:rsidRDefault="003A09D5" w:rsidP="00FA15BB">
            <w:pPr>
              <w:pStyle w:val="1Tabellen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Hilfe in Lebenskrisen, bei belastenden Lebensereignissen, Sorgen um andere Menschen, Suizidprävention </w:t>
            </w:r>
          </w:p>
        </w:tc>
        <w:tc>
          <w:tcPr>
            <w:tcW w:w="1985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A09D5" w:rsidRDefault="003A09D5" w:rsidP="00FA15B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Jugendliche ab 16 J./ ab 14 J. in Begleitung von Erwachsenen/</w:t>
            </w:r>
          </w:p>
          <w:p w:rsidR="003A09D5" w:rsidRDefault="003A09D5" w:rsidP="00FA15B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Erwachsene</w:t>
            </w:r>
          </w:p>
        </w:tc>
      </w:tr>
      <w:tr w:rsidR="003A09D5" w:rsidRPr="00F40B59" w:rsidTr="006C5AFE">
        <w:tc>
          <w:tcPr>
            <w:tcW w:w="2410" w:type="dxa"/>
            <w:tcBorders>
              <w:top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3A09D5" w:rsidRPr="00095935" w:rsidRDefault="003A09D5" w:rsidP="00FA15BB">
            <w:pPr>
              <w:pStyle w:val="1Tabellentext"/>
              <w:rPr>
                <w:rFonts w:cs="Arial"/>
                <w:b/>
                <w:bCs/>
              </w:rPr>
            </w:pPr>
            <w:proofErr w:type="spellStart"/>
            <w:r w:rsidRPr="00095935">
              <w:rPr>
                <w:rFonts w:cs="Arial"/>
                <w:b/>
                <w:bCs/>
              </w:rPr>
              <w:t>KinderKrisenIntervention</w:t>
            </w:r>
            <w:proofErr w:type="spellEnd"/>
            <w:r w:rsidRPr="00095935">
              <w:rPr>
                <w:rFonts w:cs="Arial"/>
                <w:b/>
                <w:bCs/>
              </w:rPr>
              <w:t xml:space="preserve"> der </w:t>
            </w:r>
            <w:proofErr w:type="spellStart"/>
            <w:r w:rsidRPr="00095935">
              <w:rPr>
                <w:rFonts w:cs="Arial"/>
                <w:b/>
                <w:bCs/>
              </w:rPr>
              <w:t>Aetas</w:t>
            </w:r>
            <w:proofErr w:type="spellEnd"/>
            <w:r w:rsidRPr="00095935">
              <w:rPr>
                <w:rFonts w:cs="Arial"/>
                <w:b/>
                <w:bCs/>
              </w:rPr>
              <w:t xml:space="preserve"> Kinderstiftung</w:t>
            </w:r>
          </w:p>
        </w:tc>
        <w:tc>
          <w:tcPr>
            <w:tcW w:w="2268" w:type="dxa"/>
            <w:tcBorders>
              <w:top w:val="single" w:sz="8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A09D5" w:rsidRDefault="003A09D5" w:rsidP="00FA15B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 xml:space="preserve">089 </w:t>
            </w:r>
            <w:r w:rsidRPr="00095935">
              <w:rPr>
                <w:rFonts w:cs="Arial"/>
              </w:rPr>
              <w:t>1598696-0</w:t>
            </w:r>
          </w:p>
          <w:p w:rsidR="003A09D5" w:rsidRPr="00095935" w:rsidRDefault="003A09D5" w:rsidP="00FA15B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0177 / 27 105 77</w:t>
            </w:r>
          </w:p>
          <w:p w:rsidR="003A09D5" w:rsidRPr="003A09D5" w:rsidRDefault="000F3134" w:rsidP="00FA15BB">
            <w:pPr>
              <w:pStyle w:val="1Tabellentext"/>
              <w:rPr>
                <w:rFonts w:cs="Arial"/>
              </w:rPr>
            </w:pPr>
            <w:hyperlink r:id="rId9" w:tgtFrame="_blank" w:history="1">
              <w:r w:rsidR="003A09D5" w:rsidRPr="003A09D5">
                <w:rPr>
                  <w:rStyle w:val="Hyperlink"/>
                  <w:rFonts w:cs="Arial"/>
                  <w:color w:val="auto"/>
                  <w:u w:val="none"/>
                </w:rPr>
                <w:t>info@aetas-kinderstiftung.de</w:t>
              </w:r>
            </w:hyperlink>
            <w:r w:rsidR="003A09D5" w:rsidRPr="003A09D5">
              <w:rPr>
                <w:rFonts w:cs="Arial"/>
              </w:rPr>
              <w:br/>
            </w:r>
            <w:hyperlink r:id="rId10" w:tgtFrame="_blank" w:history="1">
              <w:r w:rsidR="003A09D5" w:rsidRPr="003A09D5">
                <w:rPr>
                  <w:rStyle w:val="Hyperlink"/>
                  <w:rFonts w:cs="Arial"/>
                  <w:color w:val="auto"/>
                  <w:u w:val="none"/>
                </w:rPr>
                <w:t>www.aetas-kinderstiftung.de</w:t>
              </w:r>
            </w:hyperlink>
          </w:p>
        </w:tc>
        <w:tc>
          <w:tcPr>
            <w:tcW w:w="3260" w:type="dxa"/>
            <w:tcBorders>
              <w:top w:val="single" w:sz="8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A09D5" w:rsidRDefault="003A09D5" w:rsidP="00FA15BB">
            <w:pPr>
              <w:pStyle w:val="1Tabellentext"/>
              <w:rPr>
                <w:rFonts w:cs="Arial"/>
                <w:bCs/>
              </w:rPr>
            </w:pPr>
            <w:r w:rsidRPr="00095935">
              <w:rPr>
                <w:rFonts w:cs="Arial"/>
                <w:bCs/>
              </w:rPr>
              <w:t xml:space="preserve">Beratung nach belastendem Lebens-ereignis; Krisenintervention, Maßnahmen zur Stabilisierung, Unterstützung zur Bewältigung und </w:t>
            </w:r>
            <w:proofErr w:type="spellStart"/>
            <w:r w:rsidRPr="00095935">
              <w:rPr>
                <w:rFonts w:cs="Arial"/>
                <w:bCs/>
              </w:rPr>
              <w:t>Traumaverarbeitung</w:t>
            </w:r>
            <w:proofErr w:type="spellEnd"/>
          </w:p>
          <w:p w:rsidR="001F261C" w:rsidRPr="001F261C" w:rsidRDefault="001F261C" w:rsidP="00FA15BB">
            <w:pPr>
              <w:pStyle w:val="1Tabellentext"/>
              <w:rPr>
                <w:rFonts w:cs="Arial"/>
                <w:b/>
                <w:bCs/>
              </w:rPr>
            </w:pPr>
            <w:r w:rsidRPr="001F261C">
              <w:rPr>
                <w:rFonts w:cs="Arial"/>
                <w:b/>
                <w:bCs/>
              </w:rPr>
              <w:t>Krisentelefon: 089 997409020</w:t>
            </w:r>
          </w:p>
        </w:tc>
        <w:tc>
          <w:tcPr>
            <w:tcW w:w="1985" w:type="dxa"/>
            <w:tcBorders>
              <w:top w:val="single" w:sz="8" w:space="0" w:color="A6A6A6"/>
              <w:left w:val="single" w:sz="4" w:space="0" w:color="A6A6A6"/>
              <w:bottom w:val="single" w:sz="8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A09D5" w:rsidRPr="00F40B59" w:rsidRDefault="003A09D5" w:rsidP="00FA15B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 xml:space="preserve">Kinder/ Jugendliche bis 17 </w:t>
            </w:r>
            <w:r w:rsidRPr="00F40B59">
              <w:rPr>
                <w:rFonts w:cs="Arial"/>
              </w:rPr>
              <w:t>Jahren, Bezugspersonen</w:t>
            </w:r>
          </w:p>
        </w:tc>
      </w:tr>
      <w:tr w:rsidR="006C5AFE" w:rsidRPr="00F40B59" w:rsidTr="004E3562">
        <w:tc>
          <w:tcPr>
            <w:tcW w:w="241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6C5AFE" w:rsidRPr="00095935" w:rsidRDefault="006C5AFE" w:rsidP="004E3562">
            <w:pPr>
              <w:pStyle w:val="1Tabellentext"/>
              <w:rPr>
                <w:rFonts w:cs="Arial"/>
                <w:b/>
                <w:bCs/>
              </w:rPr>
            </w:pPr>
            <w:r w:rsidRPr="00095935">
              <w:rPr>
                <w:rFonts w:cs="Arial"/>
                <w:b/>
                <w:bCs/>
              </w:rPr>
              <w:t xml:space="preserve">Beratungsstellen </w:t>
            </w:r>
          </w:p>
          <w:p w:rsidR="006C5AFE" w:rsidRPr="00095935" w:rsidRDefault="006C5AFE" w:rsidP="004E3562">
            <w:pPr>
              <w:pStyle w:val="1Tabellentext"/>
              <w:rPr>
                <w:rFonts w:cs="Arial"/>
                <w:b/>
                <w:bCs/>
              </w:rPr>
            </w:pPr>
            <w:r w:rsidRPr="00095935">
              <w:rPr>
                <w:rFonts w:cs="Arial"/>
                <w:b/>
                <w:bCs/>
              </w:rPr>
              <w:t xml:space="preserve">für Eltern, Kinder und </w:t>
            </w:r>
          </w:p>
          <w:p w:rsidR="006C5AFE" w:rsidRPr="00095935" w:rsidRDefault="006C5AFE" w:rsidP="004E3562">
            <w:pPr>
              <w:pStyle w:val="1Tabellentext"/>
              <w:rPr>
                <w:rFonts w:cs="Arial"/>
                <w:b/>
                <w:bCs/>
              </w:rPr>
            </w:pPr>
            <w:r w:rsidRPr="00095935">
              <w:rPr>
                <w:rFonts w:cs="Arial"/>
                <w:b/>
                <w:bCs/>
              </w:rPr>
              <w:t xml:space="preserve">Jugendliche </w:t>
            </w:r>
          </w:p>
          <w:p w:rsidR="006C5AFE" w:rsidRPr="00C32B8B" w:rsidRDefault="006C5AFE" w:rsidP="004E3562">
            <w:pPr>
              <w:pStyle w:val="1Tabellentext"/>
              <w:rPr>
                <w:rFonts w:cs="Arial"/>
                <w:bCs/>
              </w:rPr>
            </w:pPr>
            <w:r w:rsidRPr="00C32B8B">
              <w:rPr>
                <w:rFonts w:cs="Arial"/>
                <w:bCs/>
              </w:rPr>
              <w:t>(im jeweiligen Stadtviertel)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C5AFE" w:rsidRPr="00095935" w:rsidRDefault="000F3134" w:rsidP="004E3562">
            <w:pPr>
              <w:pStyle w:val="1Tabellentext"/>
              <w:rPr>
                <w:rFonts w:cs="Arial"/>
              </w:rPr>
            </w:pPr>
            <w:hyperlink r:id="rId11" w:history="1">
              <w:r w:rsidR="006C5AFE" w:rsidRPr="00095935">
                <w:rPr>
                  <w:rStyle w:val="Hyperlink"/>
                  <w:rFonts w:cs="Arial"/>
                  <w:color w:val="auto"/>
                  <w:u w:val="none"/>
                </w:rPr>
                <w:t>http://www.muenchen.de/</w:t>
              </w:r>
              <w:r w:rsidR="006C5AFE" w:rsidRPr="00095935">
                <w:rPr>
                  <w:rStyle w:val="Hyperlink"/>
                  <w:rFonts w:cs="Arial"/>
                  <w:color w:val="auto"/>
                  <w:u w:val="none"/>
                </w:rPr>
                <w:br/>
              </w:r>
              <w:proofErr w:type="spellStart"/>
              <w:r w:rsidR="006C5AFE" w:rsidRPr="00095935">
                <w:rPr>
                  <w:rStyle w:val="Hyperlink"/>
                  <w:rFonts w:cs="Arial"/>
                  <w:color w:val="auto"/>
                  <w:u w:val="none"/>
                </w:rPr>
                <w:t>dienstleistungsfinder</w:t>
              </w:r>
              <w:proofErr w:type="spellEnd"/>
              <w:r w:rsidR="006C5AFE" w:rsidRPr="00095935">
                <w:rPr>
                  <w:rStyle w:val="Hyperlink"/>
                  <w:rFonts w:cs="Arial"/>
                  <w:color w:val="auto"/>
                  <w:u w:val="none"/>
                </w:rPr>
                <w:t>/</w:t>
              </w:r>
              <w:r w:rsidR="006C5AFE" w:rsidRPr="00095935">
                <w:rPr>
                  <w:rStyle w:val="Hyperlink"/>
                  <w:rFonts w:cs="Arial"/>
                  <w:color w:val="auto"/>
                  <w:u w:val="none"/>
                </w:rPr>
                <w:br/>
              </w:r>
              <w:proofErr w:type="spellStart"/>
              <w:r w:rsidR="006C5AFE" w:rsidRPr="00095935">
                <w:rPr>
                  <w:rStyle w:val="Hyperlink"/>
                  <w:rFonts w:cs="Arial"/>
                  <w:color w:val="auto"/>
                  <w:u w:val="none"/>
                </w:rPr>
                <w:t>muenchen</w:t>
              </w:r>
              <w:proofErr w:type="spellEnd"/>
              <w:r w:rsidR="006C5AFE" w:rsidRPr="00095935">
                <w:rPr>
                  <w:rStyle w:val="Hyperlink"/>
                  <w:rFonts w:cs="Arial"/>
                  <w:color w:val="auto"/>
                  <w:u w:val="none"/>
                </w:rPr>
                <w:t>/1053/</w:t>
              </w:r>
            </w:hyperlink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C5AFE" w:rsidRPr="00095935" w:rsidRDefault="006C5AFE" w:rsidP="004E3562">
            <w:pPr>
              <w:pStyle w:val="1Tabellentext"/>
              <w:rPr>
                <w:rFonts w:cs="Arial"/>
                <w:bCs/>
              </w:rPr>
            </w:pPr>
            <w:r w:rsidRPr="00095935">
              <w:rPr>
                <w:rFonts w:cs="Arial"/>
              </w:rPr>
              <w:t xml:space="preserve">Zuständige Beratungsstelle abhängig vom Wohnort; </w:t>
            </w:r>
            <w:r w:rsidRPr="00095935">
              <w:rPr>
                <w:rFonts w:cs="Arial"/>
                <w:bCs/>
              </w:rPr>
              <w:t xml:space="preserve">Beratung bei Fragen des Familienlebens, Erziehungsfragen, Entwicklungsproblemen, Gefährdung und Schutz von Kindern und Jugendlichen etc. 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C5AFE" w:rsidRPr="00F40B59" w:rsidRDefault="006C5AFE" w:rsidP="004E3562">
            <w:pPr>
              <w:pStyle w:val="1Tabellentext"/>
              <w:rPr>
                <w:rFonts w:cs="Arial"/>
              </w:rPr>
            </w:pPr>
            <w:r w:rsidRPr="00F40B59">
              <w:rPr>
                <w:rFonts w:cs="Arial"/>
              </w:rPr>
              <w:t>Familien</w:t>
            </w:r>
          </w:p>
        </w:tc>
      </w:tr>
      <w:tr w:rsidR="006C5AFE" w:rsidRPr="00F40B59" w:rsidTr="004E3562">
        <w:tc>
          <w:tcPr>
            <w:tcW w:w="241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6C5AFE" w:rsidRPr="00095935" w:rsidRDefault="006C5AFE" w:rsidP="004E3562">
            <w:pPr>
              <w:pStyle w:val="1Tabellentext"/>
              <w:rPr>
                <w:rFonts w:cs="Arial"/>
                <w:b/>
              </w:rPr>
            </w:pPr>
            <w:r w:rsidRPr="00095935">
              <w:rPr>
                <w:rFonts w:cs="Arial"/>
                <w:b/>
              </w:rPr>
              <w:t xml:space="preserve">IMMA e. V. </w:t>
            </w:r>
          </w:p>
          <w:p w:rsidR="006C5AFE" w:rsidRPr="00095935" w:rsidRDefault="006C5AFE" w:rsidP="004E3562">
            <w:pPr>
              <w:pStyle w:val="1Tabellentext"/>
              <w:rPr>
                <w:rFonts w:cs="Arial"/>
                <w:b/>
              </w:rPr>
            </w:pPr>
            <w:r w:rsidRPr="00095935">
              <w:rPr>
                <w:rFonts w:cs="Arial"/>
                <w:bCs/>
              </w:rPr>
              <w:t xml:space="preserve">Jahnstraße 38, 80469 </w:t>
            </w:r>
            <w:proofErr w:type="spellStart"/>
            <w:r w:rsidRPr="00095935">
              <w:rPr>
                <w:rFonts w:cs="Arial"/>
                <w:bCs/>
              </w:rPr>
              <w:t>Mü</w:t>
            </w:r>
            <w:proofErr w:type="spellEnd"/>
            <w:r w:rsidRPr="00095935">
              <w:rPr>
                <w:rFonts w:cs="Arial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C5AFE" w:rsidRPr="00095935" w:rsidRDefault="006C5AFE" w:rsidP="004E3562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 xml:space="preserve">089 </w:t>
            </w:r>
            <w:r w:rsidRPr="00095935">
              <w:rPr>
                <w:rFonts w:cs="Arial"/>
              </w:rPr>
              <w:t>2607531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C5AFE" w:rsidRPr="00095935" w:rsidRDefault="006C5AFE" w:rsidP="004E3562">
            <w:pPr>
              <w:pStyle w:val="1Tabellentext"/>
              <w:rPr>
                <w:rFonts w:cs="Arial"/>
                <w:bCs/>
              </w:rPr>
            </w:pPr>
            <w:r w:rsidRPr="00095935">
              <w:rPr>
                <w:rFonts w:cs="Arial"/>
                <w:bCs/>
              </w:rPr>
              <w:t>Beratungsstelle für Mädchen und junge Frauen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C5AFE" w:rsidRPr="00F40B59" w:rsidRDefault="006C5AFE" w:rsidP="004E3562">
            <w:pPr>
              <w:pStyle w:val="1Tabellentext"/>
              <w:rPr>
                <w:rFonts w:cs="Arial"/>
              </w:rPr>
            </w:pPr>
            <w:r w:rsidRPr="00F40B59">
              <w:rPr>
                <w:rFonts w:cs="Arial"/>
              </w:rPr>
              <w:t>Mädchen, junge Frauen, divers</w:t>
            </w:r>
          </w:p>
        </w:tc>
      </w:tr>
      <w:tr w:rsidR="006C5AFE" w:rsidRPr="00F40B59" w:rsidTr="004E3562">
        <w:tc>
          <w:tcPr>
            <w:tcW w:w="241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6C5AFE" w:rsidRPr="00095935" w:rsidRDefault="006C5AFE" w:rsidP="004E3562">
            <w:pPr>
              <w:pStyle w:val="1Tabellentext"/>
              <w:rPr>
                <w:rFonts w:cs="Arial"/>
                <w:b/>
              </w:rPr>
            </w:pPr>
            <w:r w:rsidRPr="00095935">
              <w:rPr>
                <w:rFonts w:cs="Arial"/>
                <w:b/>
              </w:rPr>
              <w:t xml:space="preserve">Krisendienst </w:t>
            </w:r>
          </w:p>
          <w:p w:rsidR="006C5AFE" w:rsidRPr="00095935" w:rsidRDefault="006C5AFE" w:rsidP="004E3562">
            <w:pPr>
              <w:pStyle w:val="1Tabellentext"/>
              <w:rPr>
                <w:rFonts w:cs="Arial"/>
                <w:b/>
              </w:rPr>
            </w:pPr>
            <w:r w:rsidRPr="00095935">
              <w:rPr>
                <w:rFonts w:cs="Arial"/>
                <w:b/>
              </w:rPr>
              <w:t xml:space="preserve">Psychiatrie München 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C5AFE" w:rsidRPr="00095935" w:rsidRDefault="006C5AFE" w:rsidP="004E3562">
            <w:pPr>
              <w:pStyle w:val="1Tabellentext"/>
              <w:rPr>
                <w:rFonts w:cs="Arial"/>
              </w:rPr>
            </w:pPr>
            <w:r w:rsidRPr="00095935">
              <w:rPr>
                <w:rFonts w:cs="Arial"/>
              </w:rPr>
              <w:t>0180-6553000</w:t>
            </w:r>
          </w:p>
          <w:p w:rsidR="006C5AFE" w:rsidRPr="00095935" w:rsidRDefault="006C5AFE" w:rsidP="004E3562">
            <w:pPr>
              <w:pStyle w:val="1Tabellentext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C5AFE" w:rsidRPr="00095935" w:rsidRDefault="006C5AFE" w:rsidP="004E3562">
            <w:pPr>
              <w:pStyle w:val="1Tabellentext"/>
              <w:rPr>
                <w:rFonts w:cs="Arial"/>
                <w:b/>
                <w:highlight w:val="yellow"/>
              </w:rPr>
            </w:pPr>
            <w:r w:rsidRPr="00095935">
              <w:rPr>
                <w:rFonts w:cs="Arial"/>
                <w:bCs/>
              </w:rPr>
              <w:t>Tel. tä</w:t>
            </w:r>
            <w:r>
              <w:rPr>
                <w:rFonts w:cs="Arial"/>
                <w:bCs/>
              </w:rPr>
              <w:t xml:space="preserve">gl. 0-24 Uhr; </w:t>
            </w:r>
            <w:r>
              <w:rPr>
                <w:rFonts w:cs="Arial"/>
                <w:bCs/>
              </w:rPr>
              <w:br/>
              <w:t>t</w:t>
            </w:r>
            <w:r w:rsidRPr="00095935">
              <w:rPr>
                <w:rFonts w:cs="Arial"/>
                <w:bCs/>
              </w:rPr>
              <w:t xml:space="preserve">el. Beratung, ggf. ambulante Krisentermine 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C5AFE" w:rsidRPr="00F40B59" w:rsidRDefault="006C5AFE" w:rsidP="004E3562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Jugendliche/ Erwachsene</w:t>
            </w:r>
          </w:p>
        </w:tc>
      </w:tr>
      <w:tr w:rsidR="006C5AFE" w:rsidRPr="00F40B59" w:rsidTr="004E3562">
        <w:tc>
          <w:tcPr>
            <w:tcW w:w="241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6C5AFE" w:rsidRPr="0008157D" w:rsidRDefault="006C5AFE" w:rsidP="004E3562">
            <w:pPr>
              <w:pStyle w:val="1Tabellentext"/>
              <w:rPr>
                <w:rFonts w:cs="Arial"/>
                <w:b/>
              </w:rPr>
            </w:pPr>
            <w:r w:rsidRPr="0008157D">
              <w:rPr>
                <w:rFonts w:cs="Arial"/>
                <w:b/>
              </w:rPr>
              <w:t>Refugio München</w:t>
            </w:r>
          </w:p>
          <w:p w:rsidR="006C5AFE" w:rsidRPr="0008157D" w:rsidRDefault="006C5AFE" w:rsidP="004E3562">
            <w:pPr>
              <w:pStyle w:val="1Tabellentext"/>
              <w:rPr>
                <w:rFonts w:cs="Arial"/>
                <w:b/>
              </w:rPr>
            </w:pPr>
            <w:r w:rsidRPr="0008157D">
              <w:t>Rosenheimer Straße 38</w:t>
            </w:r>
            <w:r w:rsidRPr="0008157D">
              <w:br/>
              <w:t>81669 München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C5AFE" w:rsidRPr="0008157D" w:rsidRDefault="006C5AFE" w:rsidP="004E3562">
            <w:pPr>
              <w:pStyle w:val="1Tabellentext"/>
              <w:rPr>
                <w:rFonts w:cs="Arial"/>
              </w:rPr>
            </w:pPr>
            <w:r w:rsidRPr="0008157D">
              <w:rPr>
                <w:rFonts w:cs="Arial"/>
              </w:rPr>
              <w:t>089 98 29 57 0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C5AFE" w:rsidRPr="0008157D" w:rsidRDefault="006C5AFE" w:rsidP="004E3562">
            <w:pPr>
              <w:pStyle w:val="1Tabellentext"/>
              <w:rPr>
                <w:rFonts w:cs="Arial"/>
                <w:bCs/>
              </w:rPr>
            </w:pPr>
            <w:r w:rsidRPr="0008157D">
              <w:rPr>
                <w:rFonts w:cs="Arial"/>
                <w:b/>
              </w:rPr>
              <w:t xml:space="preserve">Angebot für Menschen mit Fluchterfahrung: </w:t>
            </w:r>
            <w:r w:rsidRPr="0008157D">
              <w:rPr>
                <w:rFonts w:cs="Arial"/>
                <w:bCs/>
              </w:rPr>
              <w:t>Telefonische Erreichbarkeit aktuell: Mo-Fr 10-12 Uhr (auch zur Neuanmeldung), ggf. Nachricht auf AB hinterlassen</w:t>
            </w:r>
          </w:p>
          <w:p w:rsidR="006C5AFE" w:rsidRPr="0008157D" w:rsidRDefault="006C5AFE" w:rsidP="004E3562">
            <w:pPr>
              <w:pStyle w:val="1Tabellentext"/>
              <w:rPr>
                <w:rFonts w:cs="Arial"/>
                <w:bCs/>
              </w:rPr>
            </w:pPr>
            <w:r w:rsidRPr="0008157D">
              <w:t>Beratung und ggf. Psychotherapie für Personen mit Fluchthintergrund.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47381" w:rsidRDefault="00447381" w:rsidP="00447381">
            <w:pPr>
              <w:pStyle w:val="1Tabellentext"/>
              <w:rPr>
                <w:rFonts w:cs="Arial"/>
              </w:rPr>
            </w:pPr>
            <w:r w:rsidRPr="0008157D">
              <w:rPr>
                <w:rFonts w:cs="Arial"/>
              </w:rPr>
              <w:t>Ki</w:t>
            </w:r>
            <w:r>
              <w:rPr>
                <w:rFonts w:cs="Arial"/>
              </w:rPr>
              <w:t>nder</w:t>
            </w:r>
          </w:p>
          <w:p w:rsidR="00447381" w:rsidRDefault="00447381" w:rsidP="00447381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Jugendliche</w:t>
            </w:r>
          </w:p>
          <w:p w:rsidR="006C5AFE" w:rsidRPr="0008157D" w:rsidRDefault="00447381" w:rsidP="00447381">
            <w:pPr>
              <w:pStyle w:val="1Tabellentext"/>
              <w:rPr>
                <w:rFonts w:cs="Arial"/>
              </w:rPr>
            </w:pPr>
            <w:r w:rsidRPr="0008157D">
              <w:rPr>
                <w:rFonts w:cs="Arial"/>
              </w:rPr>
              <w:t>E</w:t>
            </w:r>
            <w:r>
              <w:rPr>
                <w:rFonts w:cs="Arial"/>
              </w:rPr>
              <w:t>r</w:t>
            </w:r>
            <w:r w:rsidRPr="0008157D">
              <w:rPr>
                <w:rFonts w:cs="Arial"/>
              </w:rPr>
              <w:t>w</w:t>
            </w:r>
            <w:r>
              <w:rPr>
                <w:rFonts w:cs="Arial"/>
              </w:rPr>
              <w:t>achsene</w:t>
            </w:r>
          </w:p>
        </w:tc>
      </w:tr>
      <w:tr w:rsidR="00447381" w:rsidRPr="00F40B59" w:rsidTr="0049241B">
        <w:tc>
          <w:tcPr>
            <w:tcW w:w="241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447381" w:rsidRDefault="00447381" w:rsidP="0049241B">
            <w:pPr>
              <w:pStyle w:val="1Tabellen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Schulberatung</w:t>
            </w:r>
          </w:p>
          <w:p w:rsidR="00447381" w:rsidRDefault="00447381" w:rsidP="0049241B">
            <w:pPr>
              <w:pStyle w:val="1Tabellen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Bildungsberatung </w:t>
            </w:r>
          </w:p>
          <w:p w:rsidR="00447381" w:rsidRDefault="00447381" w:rsidP="0049241B">
            <w:pPr>
              <w:pStyle w:val="1Tabellen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(PI-ZKB)</w:t>
            </w:r>
          </w:p>
          <w:p w:rsidR="00447381" w:rsidRDefault="00447381" w:rsidP="0049241B">
            <w:pPr>
              <w:pStyle w:val="1Tabellentex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Schwanthalerstr</w:t>
            </w:r>
            <w:proofErr w:type="spellEnd"/>
            <w:r>
              <w:rPr>
                <w:rFonts w:cs="Arial"/>
              </w:rPr>
              <w:t>. 40</w:t>
            </w:r>
          </w:p>
          <w:p w:rsidR="00447381" w:rsidRPr="007E4A03" w:rsidRDefault="00447381" w:rsidP="0049241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80336 München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47381" w:rsidRDefault="00447381" w:rsidP="0049241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089 233-83300</w:t>
            </w:r>
          </w:p>
          <w:p w:rsidR="00447381" w:rsidRDefault="00447381" w:rsidP="0049241B">
            <w:pPr>
              <w:pStyle w:val="1Tabellentext"/>
              <w:rPr>
                <w:rFonts w:cs="Arial"/>
              </w:rPr>
            </w:pPr>
          </w:p>
          <w:p w:rsidR="00447381" w:rsidRDefault="00447381" w:rsidP="0049241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www.pi-muenchen.de/schulberatung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47381" w:rsidRPr="00825AEE" w:rsidRDefault="00447381" w:rsidP="0049241B">
            <w:pPr>
              <w:pStyle w:val="1Tabellen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Beratung bei Fragen zu Schullaufbahn, Abschlüssen, Übergängen, Bewerbungen, …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47381" w:rsidRPr="00F40B59" w:rsidRDefault="00447381" w:rsidP="0049241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Bürger*innen</w:t>
            </w:r>
          </w:p>
        </w:tc>
      </w:tr>
      <w:tr w:rsidR="00447381" w:rsidRPr="00F40B59" w:rsidTr="0049241B">
        <w:tc>
          <w:tcPr>
            <w:tcW w:w="241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447381" w:rsidRPr="00825AEE" w:rsidRDefault="00447381" w:rsidP="0049241B">
            <w:pPr>
              <w:pStyle w:val="1Tabellentext"/>
              <w:rPr>
                <w:rFonts w:cs="Arial"/>
                <w:b/>
              </w:rPr>
            </w:pPr>
            <w:r w:rsidRPr="00825AEE">
              <w:rPr>
                <w:rFonts w:cs="Arial"/>
                <w:b/>
              </w:rPr>
              <w:t>Zentraler Schul-</w:t>
            </w:r>
          </w:p>
          <w:p w:rsidR="00447381" w:rsidRDefault="00447381" w:rsidP="0049241B">
            <w:pPr>
              <w:pStyle w:val="1Tabellentext"/>
              <w:rPr>
                <w:rFonts w:cs="Arial"/>
              </w:rPr>
            </w:pPr>
            <w:r w:rsidRPr="00825AEE">
              <w:rPr>
                <w:rFonts w:cs="Arial"/>
                <w:b/>
              </w:rPr>
              <w:t xml:space="preserve">psychologischer Dienst (ZSPD), </w:t>
            </w:r>
            <w:r w:rsidRPr="00825AEE">
              <w:rPr>
                <w:rFonts w:cs="Arial"/>
                <w:b/>
              </w:rPr>
              <w:br/>
            </w:r>
            <w:r w:rsidRPr="00E5758E">
              <w:rPr>
                <w:rFonts w:cs="Arial"/>
              </w:rPr>
              <w:t xml:space="preserve">Goethestr. 12, </w:t>
            </w:r>
          </w:p>
          <w:p w:rsidR="00447381" w:rsidRPr="00825AEE" w:rsidRDefault="00447381" w:rsidP="0049241B">
            <w:pPr>
              <w:pStyle w:val="1Tabellentext"/>
              <w:rPr>
                <w:rFonts w:cs="Arial"/>
                <w:b/>
              </w:rPr>
            </w:pPr>
            <w:r w:rsidRPr="00E5758E">
              <w:rPr>
                <w:rFonts w:cs="Arial"/>
              </w:rPr>
              <w:t>80336 Mü</w:t>
            </w:r>
            <w:r>
              <w:rPr>
                <w:rFonts w:cs="Arial"/>
              </w:rPr>
              <w:t>nchen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47381" w:rsidRPr="00095935" w:rsidRDefault="00447381" w:rsidP="0049241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 xml:space="preserve">089 </w:t>
            </w:r>
            <w:r w:rsidRPr="00095935">
              <w:rPr>
                <w:rFonts w:cs="Arial"/>
              </w:rPr>
              <w:t>233-66500</w:t>
            </w:r>
          </w:p>
          <w:p w:rsidR="00447381" w:rsidRDefault="00447381" w:rsidP="0049241B">
            <w:pPr>
              <w:pStyle w:val="1Tabellentext"/>
              <w:rPr>
                <w:rFonts w:cs="Arial"/>
              </w:rPr>
            </w:pPr>
          </w:p>
          <w:p w:rsidR="00447381" w:rsidRPr="00095935" w:rsidRDefault="00447381" w:rsidP="0049241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www.pi-muenchen.de/schulpsychologie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47381" w:rsidRPr="00825AEE" w:rsidRDefault="00447381" w:rsidP="0049241B">
            <w:pPr>
              <w:pStyle w:val="1Tabellentext"/>
              <w:rPr>
                <w:rFonts w:cs="Arial"/>
                <w:bCs/>
              </w:rPr>
            </w:pPr>
          </w:p>
          <w:p w:rsidR="00447381" w:rsidRPr="00825AEE" w:rsidRDefault="00447381" w:rsidP="0049241B">
            <w:pPr>
              <w:pStyle w:val="1Tabellentext"/>
              <w:rPr>
                <w:rFonts w:cs="Arial"/>
                <w:bCs/>
              </w:rPr>
            </w:pPr>
            <w:r w:rsidRPr="00825AEE">
              <w:rPr>
                <w:rFonts w:cs="Arial"/>
                <w:bCs/>
              </w:rPr>
              <w:t>Beratung für Schüler</w:t>
            </w:r>
            <w:r w:rsidR="000F3134">
              <w:rPr>
                <w:rFonts w:cs="Arial"/>
                <w:bCs/>
              </w:rPr>
              <w:t>*</w:t>
            </w:r>
            <w:bookmarkStart w:id="0" w:name="_GoBack"/>
            <w:bookmarkEnd w:id="0"/>
            <w:r w:rsidRPr="00825AEE">
              <w:rPr>
                <w:rFonts w:cs="Arial"/>
                <w:bCs/>
              </w:rPr>
              <w:t xml:space="preserve">innen und Eltern 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47381" w:rsidRPr="00F40B59" w:rsidRDefault="00447381" w:rsidP="0049241B">
            <w:pPr>
              <w:pStyle w:val="1Tabellentext"/>
              <w:rPr>
                <w:rFonts w:cs="Arial"/>
              </w:rPr>
            </w:pPr>
            <w:r w:rsidRPr="00F40B59">
              <w:rPr>
                <w:rFonts w:cs="Arial"/>
              </w:rPr>
              <w:t>für städtische Schulen</w:t>
            </w:r>
          </w:p>
        </w:tc>
      </w:tr>
    </w:tbl>
    <w:p w:rsidR="004B6CC6" w:rsidRDefault="004B6CC6" w:rsidP="00447381">
      <w:pPr>
        <w:spacing w:after="0" w:line="240" w:lineRule="auto"/>
      </w:pPr>
    </w:p>
    <w:p w:rsidR="00612642" w:rsidRPr="00484B3E" w:rsidRDefault="00612642" w:rsidP="005760F8">
      <w:pPr>
        <w:pStyle w:val="western"/>
        <w:spacing w:before="0"/>
        <w:rPr>
          <w:rFonts w:eastAsia="Arial"/>
          <w:color w:val="000000" w:themeColor="text1"/>
          <w:sz w:val="22"/>
        </w:rPr>
      </w:pPr>
      <w:r w:rsidRPr="00484B3E">
        <w:rPr>
          <w:rFonts w:eastAsia="Arial"/>
          <w:color w:val="000000" w:themeColor="text1"/>
          <w:sz w:val="22"/>
        </w:rPr>
        <w:t>Weitere Adressen und außerschulische Hilfsangebote (z.B. Kliniken, psychothe</w:t>
      </w:r>
      <w:r w:rsidR="0029320A" w:rsidRPr="00484B3E">
        <w:rPr>
          <w:rFonts w:eastAsia="Arial"/>
          <w:color w:val="000000" w:themeColor="text1"/>
          <w:sz w:val="22"/>
        </w:rPr>
        <w:t xml:space="preserve">rapeutische Ambulanzen) finden Sie und Ihre Angehörigen </w:t>
      </w:r>
      <w:r w:rsidRPr="00484B3E">
        <w:rPr>
          <w:rFonts w:eastAsia="Arial"/>
          <w:color w:val="000000" w:themeColor="text1"/>
          <w:sz w:val="22"/>
        </w:rPr>
        <w:t xml:space="preserve">unter: </w:t>
      </w:r>
    </w:p>
    <w:p w:rsidR="00612642" w:rsidRDefault="00447381" w:rsidP="005760F8">
      <w:pPr>
        <w:pStyle w:val="western"/>
        <w:spacing w:before="0"/>
        <w:rPr>
          <w:rFonts w:eastAsia="Arial"/>
          <w:color w:val="000000" w:themeColor="text1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2132DAB" wp14:editId="54CBCADE">
            <wp:simplePos x="0" y="0"/>
            <wp:positionH relativeFrom="column">
              <wp:posOffset>4895850</wp:posOffset>
            </wp:positionH>
            <wp:positionV relativeFrom="paragraph">
              <wp:posOffset>198755</wp:posOffset>
            </wp:positionV>
            <wp:extent cx="1447800" cy="14478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612642" w:rsidRPr="00FA5F78">
          <w:rPr>
            <w:rStyle w:val="Hyperlink"/>
            <w:rFonts w:eastAsia="Arial"/>
          </w:rPr>
          <w:t>www.pi-muenchen.de/ausserschulische-hilfsangebote-depression-angst-und-andere-psychische-erkrankungen/</w:t>
        </w:r>
      </w:hyperlink>
      <w:r w:rsidR="00612642">
        <w:rPr>
          <w:rFonts w:eastAsia="Arial"/>
          <w:color w:val="000000" w:themeColor="text1"/>
        </w:rPr>
        <w:t xml:space="preserve"> </w:t>
      </w:r>
    </w:p>
    <w:p w:rsidR="00612642" w:rsidRDefault="00612642" w:rsidP="00612642">
      <w:pPr>
        <w:pStyle w:val="western"/>
        <w:spacing w:before="0"/>
        <w:jc w:val="right"/>
        <w:rPr>
          <w:rFonts w:eastAsia="Arial"/>
          <w:color w:val="000000" w:themeColor="text1"/>
        </w:rPr>
      </w:pPr>
    </w:p>
    <w:sectPr w:rsidR="00612642" w:rsidSect="00CC1EEA">
      <w:footerReference w:type="default" r:id="rId14"/>
      <w:pgSz w:w="11906" w:h="16838"/>
      <w:pgMar w:top="1276" w:right="1080" w:bottom="1440" w:left="1080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4BA" w:rsidRDefault="003E54BA">
      <w:pPr>
        <w:spacing w:after="0" w:line="240" w:lineRule="auto"/>
      </w:pPr>
      <w:r>
        <w:separator/>
      </w:r>
    </w:p>
  </w:endnote>
  <w:endnote w:type="continuationSeparator" w:id="0">
    <w:p w:rsidR="003E54BA" w:rsidRDefault="003E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7D" w:rsidRDefault="0008157D" w:rsidP="0008157D">
    <w:pPr>
      <w:pStyle w:val="Copy1012ptEinzug"/>
      <w:ind w:left="708" w:firstLine="708"/>
      <w:rPr>
        <w:rFonts w:eastAsia="MS Mincho;ＭＳ 明朝"/>
        <w:szCs w:val="20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4" behindDoc="1" locked="0" layoutInCell="1" allowOverlap="1" wp14:anchorId="50E2FFE6" wp14:editId="2F80051B">
              <wp:simplePos x="0" y="0"/>
              <wp:positionH relativeFrom="column">
                <wp:posOffset>-505460</wp:posOffset>
              </wp:positionH>
              <wp:positionV relativeFrom="paragraph">
                <wp:posOffset>-123190</wp:posOffset>
              </wp:positionV>
              <wp:extent cx="1330325" cy="1181735"/>
              <wp:effectExtent l="0" t="0" r="3175" b="0"/>
              <wp:wrapNone/>
              <wp:docPr id="3" name="Gruppieren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330325" cy="1181735"/>
                        <a:chOff x="0" y="0"/>
                        <a:chExt cx="1330325" cy="1181735"/>
                      </a:xfrm>
                    </wpg:grpSpPr>
                    <wps:wsp>
                      <wps:cNvPr id="4" name="Rechteck 4"/>
                      <wps:cNvSpPr/>
                      <wps:spPr>
                        <a:xfrm rot="10800000">
                          <a:off x="0" y="580320"/>
                          <a:ext cx="666720" cy="6008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5" name="Rechteck 5"/>
                      <wps:cNvSpPr/>
                      <wps:spPr>
                        <a:xfrm rot="10800000">
                          <a:off x="663120" y="580320"/>
                          <a:ext cx="666720" cy="6008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6" name="Rechteck 6"/>
                      <wps:cNvSpPr/>
                      <wps:spPr>
                        <a:xfrm rot="10800000">
                          <a:off x="0" y="0"/>
                          <a:ext cx="666720" cy="6008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B83185" id="Gruppieren 25" o:spid="_x0000_s1026" style="position:absolute;margin-left:-39.8pt;margin-top:-9.7pt;width:104.75pt;height:93.05pt;rotation:180;z-index:-503316476" coordsize="13303,1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">
              <v:rect id="Rechteck 4" o:spid="_x0000_s1027" style="position:absolute;top:5803;width:6667;height:600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" fillcolor="#fc0" stroked="f" strokeweight="2pt"/>
              <v:rect id="Rechteck 5" o:spid="_x0000_s1028" style="position:absolute;left:6631;top:5803;width:6667;height:600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" fillcolor="#fc0" stroked="f" strokeweight="2pt"/>
              <v:rect id="Rechteck 6" o:spid="_x0000_s1029" style="position:absolute;width:6667;height:600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" fillcolor="#fc0" stroked="f" strokeweight="2pt"/>
            </v:group>
          </w:pict>
        </mc:Fallback>
      </mc:AlternateContent>
    </w:r>
    <w:r w:rsidR="006D1101" w:rsidRPr="005333CF">
      <w:rPr>
        <w:rFonts w:eastAsia="MS Mincho;ＭＳ 明朝"/>
        <w:szCs w:val="20"/>
      </w:rPr>
      <w:t xml:space="preserve">Zentraler Schulpsychologischer Dienst (ZSPD), </w:t>
    </w:r>
    <w:r w:rsidR="005949AC">
      <w:rPr>
        <w:rFonts w:eastAsia="MS Mincho;ＭＳ 明朝"/>
        <w:szCs w:val="20"/>
      </w:rPr>
      <w:tab/>
    </w:r>
    <w:r w:rsidR="005949AC">
      <w:rPr>
        <w:rFonts w:eastAsia="MS Mincho;ＭＳ 明朝"/>
        <w:szCs w:val="20"/>
      </w:rPr>
      <w:tab/>
    </w:r>
    <w:r w:rsidR="005949AC">
      <w:rPr>
        <w:rFonts w:eastAsia="MS Mincho;ＭＳ 明朝"/>
        <w:szCs w:val="20"/>
      </w:rPr>
      <w:tab/>
    </w:r>
    <w:r w:rsidR="005949AC">
      <w:rPr>
        <w:rFonts w:eastAsia="MS Mincho;ＭＳ 明朝"/>
        <w:szCs w:val="20"/>
      </w:rPr>
      <w:tab/>
    </w:r>
    <w:r w:rsidR="005949AC" w:rsidRPr="00FA71CD">
      <w:rPr>
        <w:rFonts w:eastAsia="Arial"/>
        <w:szCs w:val="20"/>
        <w:u w:val="single"/>
      </w:rPr>
      <w:t>Stand:09.04.2020</w:t>
    </w:r>
  </w:p>
  <w:p w:rsidR="00D85785" w:rsidRPr="005333CF" w:rsidRDefault="006D1101" w:rsidP="0008157D">
    <w:pPr>
      <w:pStyle w:val="Copy1012ptEinzug"/>
      <w:ind w:left="1416"/>
      <w:rPr>
        <w:rFonts w:eastAsia="MS Mincho;ＭＳ 明朝"/>
        <w:color w:val="000000"/>
        <w:szCs w:val="20"/>
      </w:rPr>
    </w:pPr>
    <w:r w:rsidRPr="005333CF">
      <w:rPr>
        <w:rFonts w:eastAsia="MS Mincho;ＭＳ 明朝"/>
        <w:color w:val="000000"/>
        <w:szCs w:val="20"/>
      </w:rPr>
      <w:t xml:space="preserve">Goethestraße 12, 80336 München, </w:t>
    </w:r>
  </w:p>
  <w:p w:rsidR="006D1101" w:rsidRDefault="000F3134" w:rsidP="0008157D">
    <w:pPr>
      <w:pStyle w:val="Copy1012ptEinzug"/>
      <w:ind w:left="708" w:firstLine="708"/>
      <w:rPr>
        <w:rFonts w:eastAsia="Arial"/>
        <w:color w:val="000000" w:themeColor="text1"/>
        <w:szCs w:val="20"/>
      </w:rPr>
    </w:pPr>
    <w:hyperlink r:id="rId1" w:history="1">
      <w:r w:rsidR="006D1101" w:rsidRPr="005333CF">
        <w:rPr>
          <w:rStyle w:val="Hyperlink"/>
          <w:rFonts w:eastAsia="Arial"/>
          <w:color w:val="000000" w:themeColor="text1"/>
          <w:szCs w:val="20"/>
          <w:u w:val="none"/>
        </w:rPr>
        <w:t>schulpsychologie@muenchen.de</w:t>
      </w:r>
    </w:hyperlink>
    <w:r w:rsidR="006D1101" w:rsidRPr="005333CF">
      <w:rPr>
        <w:rFonts w:eastAsia="Arial"/>
        <w:color w:val="000000" w:themeColor="text1"/>
        <w:szCs w:val="20"/>
      </w:rPr>
      <w:t>, Tel: 089/233 66500</w:t>
    </w:r>
  </w:p>
  <w:p w:rsidR="0008157D" w:rsidRPr="005333CF" w:rsidRDefault="0008157D" w:rsidP="0008157D">
    <w:pPr>
      <w:pStyle w:val="Copy1012ptEinzug"/>
      <w:ind w:left="708" w:firstLine="708"/>
      <w:rPr>
        <w:rFonts w:eastAsia="Arial"/>
        <w:szCs w:val="20"/>
      </w:rPr>
    </w:pPr>
    <w:r>
      <w:rPr>
        <w:rFonts w:eastAsia="Arial"/>
        <w:color w:val="000000" w:themeColor="text1"/>
        <w:szCs w:val="20"/>
      </w:rPr>
      <w:t>www.pi-muenchen.de/schulpsychologie</w:t>
    </w:r>
  </w:p>
  <w:p w:rsidR="00C1747A" w:rsidRDefault="00F8794D" w:rsidP="00F8794D">
    <w:pPr>
      <w:pStyle w:val="Fuzeile"/>
      <w:jc w:val="right"/>
    </w:pPr>
    <w:r w:rsidRPr="00F8794D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C2CD7D5" wp14:editId="4F60D548">
          <wp:simplePos x="0" y="0"/>
          <wp:positionH relativeFrom="column">
            <wp:posOffset>4238625</wp:posOffset>
          </wp:positionH>
          <wp:positionV relativeFrom="paragraph">
            <wp:posOffset>-280035</wp:posOffset>
          </wp:positionV>
          <wp:extent cx="1947862" cy="431800"/>
          <wp:effectExtent l="0" t="0" r="0" b="6350"/>
          <wp:wrapNone/>
          <wp:docPr id="9" name="Bild 3" descr="PI_Logo_9,6pt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3" descr="PI_Logo_9,6pt_4c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862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4BA" w:rsidRDefault="003E54BA">
      <w:pPr>
        <w:spacing w:after="0" w:line="240" w:lineRule="auto"/>
      </w:pPr>
      <w:r>
        <w:separator/>
      </w:r>
    </w:p>
  </w:footnote>
  <w:footnote w:type="continuationSeparator" w:id="0">
    <w:p w:rsidR="003E54BA" w:rsidRDefault="003E5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45AB"/>
    <w:multiLevelType w:val="hybridMultilevel"/>
    <w:tmpl w:val="C57A7A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362A4"/>
    <w:multiLevelType w:val="hybridMultilevel"/>
    <w:tmpl w:val="E6888C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60069"/>
    <w:multiLevelType w:val="hybridMultilevel"/>
    <w:tmpl w:val="D28245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47A"/>
    <w:rsid w:val="0007785D"/>
    <w:rsid w:val="0008157D"/>
    <w:rsid w:val="000905FE"/>
    <w:rsid w:val="00095935"/>
    <w:rsid w:val="000A54B3"/>
    <w:rsid w:val="000C5286"/>
    <w:rsid w:val="000D628C"/>
    <w:rsid w:val="000E7821"/>
    <w:rsid w:val="000F3134"/>
    <w:rsid w:val="00110029"/>
    <w:rsid w:val="0011677C"/>
    <w:rsid w:val="00122341"/>
    <w:rsid w:val="00127A0B"/>
    <w:rsid w:val="00155637"/>
    <w:rsid w:val="00157CA2"/>
    <w:rsid w:val="00162095"/>
    <w:rsid w:val="00165080"/>
    <w:rsid w:val="00165677"/>
    <w:rsid w:val="001667FB"/>
    <w:rsid w:val="001D3A76"/>
    <w:rsid w:val="001D6548"/>
    <w:rsid w:val="001E4774"/>
    <w:rsid w:val="001F261C"/>
    <w:rsid w:val="001F2FCD"/>
    <w:rsid w:val="00200CF3"/>
    <w:rsid w:val="00202BBF"/>
    <w:rsid w:val="002235D6"/>
    <w:rsid w:val="00226002"/>
    <w:rsid w:val="00242AD3"/>
    <w:rsid w:val="0029320A"/>
    <w:rsid w:val="002C014A"/>
    <w:rsid w:val="00375287"/>
    <w:rsid w:val="003778BB"/>
    <w:rsid w:val="003A09D5"/>
    <w:rsid w:val="003D260F"/>
    <w:rsid w:val="003E54BA"/>
    <w:rsid w:val="0040192C"/>
    <w:rsid w:val="00412FDE"/>
    <w:rsid w:val="004154D2"/>
    <w:rsid w:val="00431011"/>
    <w:rsid w:val="00432672"/>
    <w:rsid w:val="00447381"/>
    <w:rsid w:val="0045022D"/>
    <w:rsid w:val="00470698"/>
    <w:rsid w:val="00480307"/>
    <w:rsid w:val="00484B3E"/>
    <w:rsid w:val="004B6CC6"/>
    <w:rsid w:val="004B7E66"/>
    <w:rsid w:val="00513013"/>
    <w:rsid w:val="005333CF"/>
    <w:rsid w:val="005544D0"/>
    <w:rsid w:val="0056174A"/>
    <w:rsid w:val="00561ED8"/>
    <w:rsid w:val="00562796"/>
    <w:rsid w:val="005760F8"/>
    <w:rsid w:val="005949AC"/>
    <w:rsid w:val="005C78B5"/>
    <w:rsid w:val="005E2446"/>
    <w:rsid w:val="00612642"/>
    <w:rsid w:val="00634143"/>
    <w:rsid w:val="00650D4C"/>
    <w:rsid w:val="00661A51"/>
    <w:rsid w:val="00692EA9"/>
    <w:rsid w:val="006C09EC"/>
    <w:rsid w:val="006C5AFE"/>
    <w:rsid w:val="006C656A"/>
    <w:rsid w:val="006D1101"/>
    <w:rsid w:val="006D15E2"/>
    <w:rsid w:val="006F1D3D"/>
    <w:rsid w:val="0075108D"/>
    <w:rsid w:val="007C6A77"/>
    <w:rsid w:val="007F6C34"/>
    <w:rsid w:val="0082465A"/>
    <w:rsid w:val="00825AEE"/>
    <w:rsid w:val="0085226E"/>
    <w:rsid w:val="00867726"/>
    <w:rsid w:val="00874021"/>
    <w:rsid w:val="00886378"/>
    <w:rsid w:val="00892FE4"/>
    <w:rsid w:val="00896974"/>
    <w:rsid w:val="008A61A5"/>
    <w:rsid w:val="008B3941"/>
    <w:rsid w:val="008D6E03"/>
    <w:rsid w:val="008E3C69"/>
    <w:rsid w:val="009164ED"/>
    <w:rsid w:val="00935140"/>
    <w:rsid w:val="009906AC"/>
    <w:rsid w:val="009910E2"/>
    <w:rsid w:val="009C73B2"/>
    <w:rsid w:val="00A0652E"/>
    <w:rsid w:val="00A250A8"/>
    <w:rsid w:val="00A72141"/>
    <w:rsid w:val="00A831CC"/>
    <w:rsid w:val="00B475BA"/>
    <w:rsid w:val="00B819CF"/>
    <w:rsid w:val="00BB44E1"/>
    <w:rsid w:val="00BC1939"/>
    <w:rsid w:val="00C1747A"/>
    <w:rsid w:val="00C247DD"/>
    <w:rsid w:val="00C30B1A"/>
    <w:rsid w:val="00C32B8B"/>
    <w:rsid w:val="00C70B36"/>
    <w:rsid w:val="00C75A1C"/>
    <w:rsid w:val="00CC1EEA"/>
    <w:rsid w:val="00CC7C39"/>
    <w:rsid w:val="00D4747A"/>
    <w:rsid w:val="00D528E8"/>
    <w:rsid w:val="00D85785"/>
    <w:rsid w:val="00DA7C12"/>
    <w:rsid w:val="00DE6C9B"/>
    <w:rsid w:val="00DF1442"/>
    <w:rsid w:val="00E15E54"/>
    <w:rsid w:val="00E20A26"/>
    <w:rsid w:val="00E51DA7"/>
    <w:rsid w:val="00E736D3"/>
    <w:rsid w:val="00E90507"/>
    <w:rsid w:val="00EA30A3"/>
    <w:rsid w:val="00EA3287"/>
    <w:rsid w:val="00EB641A"/>
    <w:rsid w:val="00EC5BAD"/>
    <w:rsid w:val="00ED3223"/>
    <w:rsid w:val="00F43B5E"/>
    <w:rsid w:val="00F8275A"/>
    <w:rsid w:val="00F8591D"/>
    <w:rsid w:val="00F8794D"/>
    <w:rsid w:val="00F916DD"/>
    <w:rsid w:val="00FA1531"/>
    <w:rsid w:val="00FA54CB"/>
    <w:rsid w:val="00FD4118"/>
    <w:rsid w:val="00FD5158"/>
    <w:rsid w:val="00FE0807"/>
    <w:rsid w:val="00FE737A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9BD033A"/>
  <w15:docId w15:val="{6E93CCBB-5E23-462A-BED7-469F245E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4E70"/>
    <w:pPr>
      <w:suppressAutoHyphens/>
      <w:spacing w:after="200"/>
    </w:pPr>
    <w:rPr>
      <w:rFonts w:ascii="Arial" w:hAnsi="Arial"/>
    </w:rPr>
  </w:style>
  <w:style w:type="paragraph" w:styleId="berschrift1">
    <w:name w:val="heading 1"/>
    <w:basedOn w:val="Standard"/>
    <w:next w:val="Standard"/>
    <w:uiPriority w:val="9"/>
    <w:qFormat/>
    <w:rsid w:val="00F94687"/>
    <w:pPr>
      <w:keepNext/>
      <w:keepLines/>
      <w:spacing w:after="0"/>
      <w:outlineLvl w:val="0"/>
    </w:pPr>
    <w:rPr>
      <w:rFonts w:eastAsiaTheme="majorEastAsia" w:cstheme="majorBidi"/>
      <w:b/>
      <w:bCs/>
      <w:color w:val="FF0000"/>
      <w:sz w:val="32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rsid w:val="00784E7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F0000"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784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FB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uiPriority w:val="9"/>
    <w:rsid w:val="00F94687"/>
    <w:rPr>
      <w:rFonts w:ascii="Arial" w:eastAsiaTheme="majorEastAsia" w:hAnsi="Arial" w:cstheme="majorBidi"/>
      <w:b/>
      <w:bCs/>
      <w:color w:val="FF0000"/>
      <w:sz w:val="32"/>
      <w:szCs w:val="28"/>
    </w:rPr>
  </w:style>
  <w:style w:type="character" w:customStyle="1" w:styleId="berschrift2Zchn">
    <w:name w:val="Überschrift 2 Zchn"/>
    <w:basedOn w:val="Absatz-Standardschriftart"/>
    <w:uiPriority w:val="9"/>
    <w:rsid w:val="00784E70"/>
    <w:rPr>
      <w:rFonts w:ascii="Arial" w:eastAsiaTheme="majorEastAsia" w:hAnsi="Arial" w:cstheme="majorBidi"/>
      <w:b/>
      <w:bCs/>
      <w:color w:val="FF0000"/>
      <w:sz w:val="26"/>
      <w:szCs w:val="26"/>
    </w:rPr>
  </w:style>
  <w:style w:type="character" w:styleId="Fett">
    <w:name w:val="Strong"/>
    <w:basedOn w:val="Absatz-Standardschriftart"/>
    <w:uiPriority w:val="22"/>
    <w:qFormat/>
    <w:rsid w:val="00784E70"/>
    <w:rPr>
      <w:b/>
      <w:bCs/>
    </w:rPr>
  </w:style>
  <w:style w:type="character" w:customStyle="1" w:styleId="berschrift3Zchn">
    <w:name w:val="Überschrift 3 Zchn"/>
    <w:basedOn w:val="Absatz-Standardschriftart"/>
    <w:uiPriority w:val="9"/>
    <w:rsid w:val="00784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fzeileZchn">
    <w:name w:val="Kopfzeile Zchn"/>
    <w:basedOn w:val="Absatz-Standardschriftart"/>
    <w:link w:val="Kopfzeile"/>
    <w:uiPriority w:val="99"/>
    <w:rsid w:val="00E963A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E963AE"/>
    <w:rPr>
      <w:rFonts w:ascii="Arial" w:hAnsi="Arial"/>
    </w:rPr>
  </w:style>
  <w:style w:type="character" w:customStyle="1" w:styleId="Internetlink">
    <w:name w:val="Internetlink"/>
    <w:basedOn w:val="Absatz-Standardschriftart"/>
    <w:rsid w:val="002E2B3C"/>
    <w:rPr>
      <w:rFonts w:ascii="Arial" w:hAnsi="Arial" w:cs="Arial"/>
      <w:color w:val="333399"/>
      <w:sz w:val="2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469B8"/>
    <w:rPr>
      <w:color w:val="800080" w:themeColor="followedHyperlink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Calibri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1"/>
      <w:szCs w:val="21"/>
    </w:rPr>
  </w:style>
  <w:style w:type="character" w:customStyle="1" w:styleId="ListLabel5">
    <w:name w:val="ListLabel 5"/>
    <w:rPr>
      <w:rFonts w:cs="Symbol"/>
      <w:sz w:val="21"/>
      <w:szCs w:val="21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F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84E70"/>
    <w:pPr>
      <w:suppressAutoHyphens/>
      <w:spacing w:line="240" w:lineRule="auto"/>
    </w:pPr>
  </w:style>
  <w:style w:type="paragraph" w:styleId="StandardWeb">
    <w:name w:val="Normal (Web)"/>
    <w:basedOn w:val="Standard"/>
    <w:unhideWhenUsed/>
    <w:rsid w:val="00784E7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963A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963AE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qFormat/>
    <w:rsid w:val="00104E7E"/>
    <w:pPr>
      <w:ind w:left="720"/>
      <w:contextualSpacing/>
    </w:pPr>
  </w:style>
  <w:style w:type="paragraph" w:customStyle="1" w:styleId="western">
    <w:name w:val="western"/>
    <w:basedOn w:val="Standard"/>
    <w:rsid w:val="000D697F"/>
    <w:pPr>
      <w:widowControl w:val="0"/>
      <w:spacing w:before="280" w:after="119" w:line="240" w:lineRule="auto"/>
    </w:pPr>
    <w:rPr>
      <w:rFonts w:eastAsia="Times New Roman" w:cs="Arial"/>
      <w:color w:val="000000"/>
      <w:sz w:val="20"/>
      <w:szCs w:val="20"/>
      <w:lang w:eastAsia="zh-CN"/>
    </w:rPr>
  </w:style>
  <w:style w:type="paragraph" w:customStyle="1" w:styleId="Copy1012pt">
    <w:name w:val="Copy 10/12pt"/>
    <w:basedOn w:val="Standard"/>
    <w:rsid w:val="000D697F"/>
    <w:pPr>
      <w:widowControl w:val="0"/>
      <w:spacing w:after="0" w:line="240" w:lineRule="auto"/>
    </w:pPr>
    <w:rPr>
      <w:rFonts w:eastAsia="Times New Roman" w:cs="Arial"/>
      <w:sz w:val="20"/>
      <w:szCs w:val="24"/>
      <w:lang w:eastAsia="zh-CN"/>
    </w:rPr>
  </w:style>
  <w:style w:type="paragraph" w:customStyle="1" w:styleId="Headlines1620">
    <w:name w:val="Headlines 16/20"/>
    <w:basedOn w:val="Copy1012pt"/>
    <w:rsid w:val="002E2B3C"/>
    <w:pPr>
      <w:spacing w:line="400" w:lineRule="exact"/>
    </w:pPr>
    <w:rPr>
      <w:color w:val="808080"/>
      <w:sz w:val="32"/>
    </w:rPr>
  </w:style>
  <w:style w:type="paragraph" w:customStyle="1" w:styleId="Copy1012ptEinzug">
    <w:name w:val="Copy 10/12 pt Einzug"/>
    <w:basedOn w:val="Copy1012pt"/>
    <w:rsid w:val="002E2B3C"/>
    <w:pPr>
      <w:spacing w:line="240" w:lineRule="exact"/>
      <w:ind w:left="737"/>
    </w:pPr>
  </w:style>
  <w:style w:type="character" w:styleId="Hyperlink">
    <w:name w:val="Hyperlink"/>
    <w:basedOn w:val="Absatz-Standardschriftart"/>
    <w:uiPriority w:val="99"/>
    <w:unhideWhenUsed/>
    <w:rsid w:val="006D1101"/>
    <w:rPr>
      <w:color w:val="0000FF" w:themeColor="hyperlink"/>
      <w:u w:val="single"/>
    </w:rPr>
  </w:style>
  <w:style w:type="paragraph" w:customStyle="1" w:styleId="1Tabellentext">
    <w:name w:val="1 Tabellentext"/>
    <w:basedOn w:val="Textkrper"/>
    <w:qFormat/>
    <w:rsid w:val="006D1101"/>
    <w:pPr>
      <w:widowControl w:val="0"/>
      <w:suppressAutoHyphens w:val="0"/>
      <w:spacing w:after="0" w:line="210" w:lineRule="exact"/>
    </w:pPr>
    <w:rPr>
      <w:rFonts w:eastAsia="Times New Roman" w:cs="Times New Roman"/>
      <w:sz w:val="18"/>
      <w:szCs w:val="18"/>
      <w:lang w:eastAsia="ar-SA"/>
    </w:rPr>
  </w:style>
  <w:style w:type="character" w:customStyle="1" w:styleId="openhours">
    <w:name w:val="open_hours"/>
    <w:rsid w:val="0099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i-muenchen.de/ausserschulische-hilfsangebote-depression-angst-und-andere-psychische-erkrankung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enchen.de/dienstleistungsfinder/muenchen/105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etas-kinderstiftun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etas-kinderstiftung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schulpsychologie@muench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4065-9819-4BE7-9AE9-ABD9DD04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8CB62A0A</Template>
  <TotalTime>0</TotalTime>
  <Pages>2</Pages>
  <Words>551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Landeshauptstadt München - Referat für Bildung und Sport</dc:creator>
  <cp:lastModifiedBy>Gerlinde Breitschaft</cp:lastModifiedBy>
  <cp:revision>13</cp:revision>
  <cp:lastPrinted>2020-01-16T15:06:00Z</cp:lastPrinted>
  <dcterms:created xsi:type="dcterms:W3CDTF">2020-04-08T10:36:00Z</dcterms:created>
  <dcterms:modified xsi:type="dcterms:W3CDTF">2020-04-09T12:43:00Z</dcterms:modified>
  <dc:language>de-DE</dc:language>
</cp:coreProperties>
</file>