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4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elle"/>
      </w:tblPr>
      <w:tblGrid>
        <w:gridCol w:w="5023"/>
        <w:gridCol w:w="461"/>
        <w:gridCol w:w="4970"/>
        <w:gridCol w:w="456"/>
        <w:gridCol w:w="5043"/>
      </w:tblGrid>
      <w:tr w:rsidR="00CC0A8F" w:rsidRPr="005F0F31" w14:paraId="30057DA1" w14:textId="77777777" w:rsidTr="00CC223F">
        <w:trPr>
          <w:trHeight w:val="3968"/>
          <w:jc w:val="center"/>
        </w:trPr>
        <w:tc>
          <w:tcPr>
            <w:tcW w:w="5023" w:type="dxa"/>
            <w:vMerge w:val="restart"/>
            <w:tcBorders>
              <w:bottom w:val="nil"/>
            </w:tcBorders>
          </w:tcPr>
          <w:p w14:paraId="7715BF43" w14:textId="475B1B75" w:rsidR="0032751B" w:rsidRDefault="0032751B" w:rsidP="00F37523">
            <w:pPr>
              <w:pStyle w:val="berschrift1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bookmarkStart w:id="0" w:name="_Hlk514276837"/>
            <w:r w:rsidRPr="0032751B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(evtl. Schulkopf)</w:t>
            </w:r>
          </w:p>
          <w:p w14:paraId="0D3927C1" w14:textId="77777777" w:rsidR="0032751B" w:rsidRPr="0032751B" w:rsidRDefault="0032751B" w:rsidP="0032751B"/>
          <w:p w14:paraId="06676198" w14:textId="6B5EEE3A" w:rsidR="007D43B3" w:rsidRPr="0032751B" w:rsidRDefault="0032751B" w:rsidP="00F37523">
            <w:pPr>
              <w:pStyle w:val="berschrift1"/>
              <w:rPr>
                <w:rFonts w:ascii="Arial" w:hAnsi="Arial" w:cs="Arial"/>
                <w:b w:val="0"/>
                <w:color w:val="C45911" w:themeColor="accent2" w:themeShade="BF"/>
                <w:sz w:val="32"/>
              </w:rPr>
            </w:pPr>
            <w:r>
              <w:rPr>
                <w:rFonts w:ascii="Arial" w:hAnsi="Arial" w:cs="Arial"/>
                <w:b w:val="0"/>
                <w:color w:val="C45911" w:themeColor="accent2" w:themeShade="BF"/>
                <w:sz w:val="32"/>
              </w:rPr>
              <w:t>B</w:t>
            </w:r>
            <w:r w:rsidR="00FC363B" w:rsidRPr="0032751B">
              <w:rPr>
                <w:rFonts w:ascii="Arial" w:hAnsi="Arial" w:cs="Arial"/>
                <w:b w:val="0"/>
                <w:color w:val="C45911" w:themeColor="accent2" w:themeShade="BF"/>
                <w:sz w:val="32"/>
              </w:rPr>
              <w:t>eratungsangebote der Schule</w:t>
            </w:r>
          </w:p>
          <w:p w14:paraId="1966B435" w14:textId="77777777" w:rsidR="0032751B" w:rsidRPr="0032751B" w:rsidRDefault="0032751B" w:rsidP="0032751B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1985"/>
            </w:tblGrid>
            <w:tr w:rsidR="00FC363B" w14:paraId="5C3033FF" w14:textId="77777777" w:rsidTr="0032751B">
              <w:trPr>
                <w:trHeight w:val="1187"/>
              </w:trPr>
              <w:tc>
                <w:tcPr>
                  <w:tcW w:w="2568" w:type="dxa"/>
                </w:tcPr>
                <w:bookmarkEnd w:id="0"/>
                <w:p w14:paraId="05E6C2F6" w14:textId="77777777" w:rsidR="00FC363B" w:rsidRPr="00FC363B" w:rsidRDefault="00FC363B" w:rsidP="00FC363B">
                  <w:pPr>
                    <w:rPr>
                      <w:rFonts w:ascii="Arial" w:hAnsi="Arial" w:cs="Arial"/>
                    </w:rPr>
                  </w:pPr>
                  <w:r w:rsidRPr="00FC363B">
                    <w:rPr>
                      <w:rFonts w:ascii="Arial" w:hAnsi="Arial" w:cs="Arial"/>
                    </w:rPr>
                    <w:t>Schulpsycholog*in</w:t>
                  </w:r>
                </w:p>
                <w:p w14:paraId="7D47FFE5" w14:textId="77777777" w:rsidR="00FC363B" w:rsidRDefault="00FC363B" w:rsidP="00FC363B">
                  <w:pPr>
                    <w:rPr>
                      <w:rFonts w:ascii="Arial" w:hAnsi="Arial" w:cs="Arial"/>
                    </w:rPr>
                  </w:pPr>
                  <w:r w:rsidRPr="00FC363B">
                    <w:rPr>
                      <w:rFonts w:ascii="Arial" w:hAnsi="Arial" w:cs="Arial"/>
                    </w:rPr>
                    <w:t>Frau/Herr</w:t>
                  </w:r>
                </w:p>
                <w:p w14:paraId="0FCE0B24" w14:textId="7275A6B2" w:rsidR="0032751B" w:rsidRDefault="0032751B" w:rsidP="00FC363B"/>
              </w:tc>
              <w:tc>
                <w:tcPr>
                  <w:tcW w:w="1985" w:type="dxa"/>
                </w:tcPr>
                <w:p w14:paraId="6E8E17B4" w14:textId="7124A39A" w:rsidR="00FC363B" w:rsidRPr="00FC363B" w:rsidRDefault="00FC363B" w:rsidP="00FC363B">
                  <w:pPr>
                    <w:rPr>
                      <w:rFonts w:ascii="Arial" w:hAnsi="Arial" w:cs="Arial"/>
                    </w:rPr>
                  </w:pPr>
                  <w:r w:rsidRPr="00FC363B">
                    <w:rPr>
                      <w:rFonts w:ascii="Arial" w:hAnsi="Arial" w:cs="Arial"/>
                    </w:rPr>
                    <w:t>Sprechzeiten</w:t>
                  </w:r>
                </w:p>
              </w:tc>
            </w:tr>
            <w:tr w:rsidR="00FC363B" w14:paraId="23D15A5E" w14:textId="77777777" w:rsidTr="0032751B">
              <w:trPr>
                <w:trHeight w:val="1215"/>
              </w:trPr>
              <w:tc>
                <w:tcPr>
                  <w:tcW w:w="2568" w:type="dxa"/>
                </w:tcPr>
                <w:p w14:paraId="422AB085" w14:textId="77777777" w:rsidR="00FC363B" w:rsidRDefault="00FC363B" w:rsidP="00FC363B">
                  <w:pPr>
                    <w:rPr>
                      <w:rFonts w:ascii="Arial" w:hAnsi="Arial" w:cs="Arial"/>
                    </w:rPr>
                  </w:pPr>
                  <w:r w:rsidRPr="00FC363B">
                    <w:rPr>
                      <w:rFonts w:ascii="Arial" w:hAnsi="Arial" w:cs="Arial"/>
                    </w:rPr>
                    <w:t>Beratungslehrkraft</w:t>
                  </w:r>
                </w:p>
                <w:p w14:paraId="4E30FCC9" w14:textId="77777777" w:rsidR="00FC363B" w:rsidRDefault="00FC363B" w:rsidP="00FC363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Frau/Herr</w:t>
                  </w:r>
                </w:p>
                <w:p w14:paraId="4047B526" w14:textId="319B0937" w:rsidR="0032751B" w:rsidRPr="00FC363B" w:rsidRDefault="0032751B" w:rsidP="00FC36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14:paraId="19FD41C8" w14:textId="19E28BC3" w:rsidR="00FC363B" w:rsidRDefault="00FC363B" w:rsidP="00FC363B">
                  <w:r w:rsidRPr="00FC363B">
                    <w:rPr>
                      <w:rFonts w:ascii="Arial" w:hAnsi="Arial" w:cs="Arial"/>
                    </w:rPr>
                    <w:t>Sprechzeiten</w:t>
                  </w:r>
                </w:p>
              </w:tc>
            </w:tr>
            <w:tr w:rsidR="00FC363B" w14:paraId="5FFC47E6" w14:textId="77777777" w:rsidTr="0032751B">
              <w:trPr>
                <w:trHeight w:val="1187"/>
              </w:trPr>
              <w:tc>
                <w:tcPr>
                  <w:tcW w:w="2568" w:type="dxa"/>
                </w:tcPr>
                <w:p w14:paraId="5878594D" w14:textId="77777777" w:rsidR="00FC363B" w:rsidRPr="00FC363B" w:rsidRDefault="00FC363B" w:rsidP="00FC363B">
                  <w:pPr>
                    <w:rPr>
                      <w:rFonts w:ascii="Arial" w:hAnsi="Arial" w:cs="Arial"/>
                    </w:rPr>
                  </w:pPr>
                  <w:r w:rsidRPr="00FC363B">
                    <w:rPr>
                      <w:rFonts w:ascii="Arial" w:hAnsi="Arial" w:cs="Arial"/>
                    </w:rPr>
                    <w:t>Schulsozialarbeit</w:t>
                  </w:r>
                </w:p>
                <w:p w14:paraId="485E89F4" w14:textId="77777777" w:rsidR="00FC363B" w:rsidRDefault="00FC363B" w:rsidP="00FC363B">
                  <w:pPr>
                    <w:rPr>
                      <w:rFonts w:ascii="Arial" w:hAnsi="Arial" w:cs="Arial"/>
                    </w:rPr>
                  </w:pPr>
                  <w:r w:rsidRPr="00FC363B">
                    <w:rPr>
                      <w:rFonts w:ascii="Arial" w:hAnsi="Arial" w:cs="Arial"/>
                    </w:rPr>
                    <w:t>Frau/Herr</w:t>
                  </w:r>
                </w:p>
                <w:p w14:paraId="31849148" w14:textId="55DA6B92" w:rsidR="0032751B" w:rsidRDefault="0032751B" w:rsidP="00FC363B"/>
              </w:tc>
              <w:tc>
                <w:tcPr>
                  <w:tcW w:w="1985" w:type="dxa"/>
                </w:tcPr>
                <w:p w14:paraId="45C6356C" w14:textId="123F6889" w:rsidR="00FC363B" w:rsidRDefault="00FC363B" w:rsidP="00FC363B">
                  <w:r w:rsidRPr="00FC363B">
                    <w:rPr>
                      <w:rFonts w:ascii="Arial" w:hAnsi="Arial" w:cs="Arial"/>
                    </w:rPr>
                    <w:t>Sprechzeiten</w:t>
                  </w:r>
                </w:p>
              </w:tc>
            </w:tr>
            <w:tr w:rsidR="00FC363B" w14:paraId="61FD7017" w14:textId="77777777" w:rsidTr="0032751B">
              <w:trPr>
                <w:trHeight w:val="1215"/>
              </w:trPr>
              <w:tc>
                <w:tcPr>
                  <w:tcW w:w="2568" w:type="dxa"/>
                </w:tcPr>
                <w:p w14:paraId="37EC3997" w14:textId="77777777" w:rsidR="00FC363B" w:rsidRDefault="00FC363B" w:rsidP="00FC363B"/>
                <w:p w14:paraId="6DDF34CC" w14:textId="77777777" w:rsidR="00FC363B" w:rsidRDefault="00FC363B" w:rsidP="00FC363B">
                  <w:pPr>
                    <w:rPr>
                      <w:rFonts w:ascii="Arial" w:hAnsi="Arial" w:cs="Arial"/>
                    </w:rPr>
                  </w:pPr>
                  <w:r w:rsidRPr="00FC363B">
                    <w:rPr>
                      <w:rFonts w:ascii="Arial" w:hAnsi="Arial" w:cs="Arial"/>
                    </w:rPr>
                    <w:t>Frau/Herr</w:t>
                  </w:r>
                </w:p>
                <w:p w14:paraId="6C5F3052" w14:textId="5A940C91" w:rsidR="0032751B" w:rsidRPr="00FC363B" w:rsidRDefault="0032751B" w:rsidP="00FC36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14:paraId="1ACDBDF7" w14:textId="06EC00FD" w:rsidR="00FC363B" w:rsidRDefault="00FC363B" w:rsidP="00FC363B">
                  <w:r w:rsidRPr="00FC363B">
                    <w:rPr>
                      <w:rFonts w:ascii="Arial" w:hAnsi="Arial" w:cs="Arial"/>
                    </w:rPr>
                    <w:t>Sprechzeiten</w:t>
                  </w:r>
                </w:p>
              </w:tc>
            </w:tr>
          </w:tbl>
          <w:p w14:paraId="515B551E" w14:textId="77777777" w:rsidR="00FC363B" w:rsidRDefault="00FC363B" w:rsidP="00FC363B"/>
          <w:p w14:paraId="76088126" w14:textId="25005AEB" w:rsidR="00F360D4" w:rsidRPr="00F360D4" w:rsidRDefault="0032751B" w:rsidP="0032751B">
            <w:pPr>
              <w:pStyle w:val="Listenabsatz"/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75A775F0" wp14:editId="140DBEB1">
                  <wp:simplePos x="0" y="0"/>
                  <wp:positionH relativeFrom="column">
                    <wp:posOffset>-10796</wp:posOffset>
                  </wp:positionH>
                  <wp:positionV relativeFrom="paragraph">
                    <wp:posOffset>148651</wp:posOffset>
                  </wp:positionV>
                  <wp:extent cx="1914525" cy="1411356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93" cy="141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" w:type="dxa"/>
            <w:tcBorders>
              <w:bottom w:val="nil"/>
            </w:tcBorders>
          </w:tcPr>
          <w:p w14:paraId="3F4F8B30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970" w:type="dxa"/>
            <w:tcBorders>
              <w:bottom w:val="nil"/>
            </w:tcBorders>
          </w:tcPr>
          <w:p w14:paraId="5ECE9F0E" w14:textId="77777777" w:rsidR="003145D7" w:rsidRDefault="003145D7" w:rsidP="00990E76">
            <w:pPr>
              <w:pStyle w:val="NormalTextdunklerHintergrund"/>
              <w:rPr>
                <w:rFonts w:ascii="Arial" w:hAnsi="Arial" w:cs="Arial"/>
                <w:sz w:val="24"/>
                <w:szCs w:val="24"/>
              </w:rPr>
            </w:pPr>
          </w:p>
          <w:p w14:paraId="30153476" w14:textId="6B3C3DB1" w:rsidR="00CC0A8F" w:rsidRPr="003E01CB" w:rsidRDefault="003145D7" w:rsidP="003145D7">
            <w:pPr>
              <w:pStyle w:val="NormalTextdunklerHintergru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B5C84" w:rsidRPr="003E01CB"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 xml:space="preserve">hast </w:t>
            </w:r>
            <w:r w:rsidR="00FB5C84" w:rsidRPr="003E01CB">
              <w:rPr>
                <w:rFonts w:ascii="Arial" w:hAnsi="Arial" w:cs="Arial"/>
                <w:sz w:val="24"/>
                <w:szCs w:val="24"/>
              </w:rPr>
              <w:t>Kummer oder Sorgen?</w:t>
            </w:r>
          </w:p>
          <w:p w14:paraId="5D16E56F" w14:textId="09750102" w:rsidR="00E552E5" w:rsidRDefault="003145D7" w:rsidP="003145D7">
            <w:pPr>
              <w:pStyle w:val="NormalTextdunklerHintergru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B5C84" w:rsidRPr="003E01CB"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 xml:space="preserve">willst </w:t>
            </w:r>
            <w:r w:rsidR="00FB5C84" w:rsidRPr="003E01CB">
              <w:rPr>
                <w:rFonts w:ascii="Arial" w:hAnsi="Arial" w:cs="Arial"/>
                <w:sz w:val="24"/>
                <w:szCs w:val="24"/>
              </w:rPr>
              <w:t>einfach in Ruhe</w:t>
            </w:r>
            <w:r w:rsidR="00E552E5">
              <w:rPr>
                <w:rFonts w:ascii="Arial" w:hAnsi="Arial" w:cs="Arial"/>
                <w:sz w:val="24"/>
                <w:szCs w:val="24"/>
              </w:rPr>
              <w:t xml:space="preserve"> und geschützt</w:t>
            </w:r>
          </w:p>
          <w:p w14:paraId="1E218740" w14:textId="2349E99B" w:rsidR="00FB5C84" w:rsidRPr="003E01CB" w:rsidRDefault="00FB5C84" w:rsidP="003145D7">
            <w:pPr>
              <w:pStyle w:val="NormalTextdunklerHintergru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1CB">
              <w:rPr>
                <w:rFonts w:ascii="Arial" w:hAnsi="Arial" w:cs="Arial"/>
                <w:sz w:val="24"/>
                <w:szCs w:val="24"/>
              </w:rPr>
              <w:t>mit einer Vertrauensperson reden?</w:t>
            </w:r>
          </w:p>
          <w:p w14:paraId="40711D78" w14:textId="6593AB95" w:rsidR="003E01CB" w:rsidRPr="003E01CB" w:rsidRDefault="003E01CB" w:rsidP="003145D7">
            <w:pPr>
              <w:pStyle w:val="NormalTextdunklerHintergru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1CB">
              <w:rPr>
                <w:rFonts w:ascii="Arial" w:hAnsi="Arial" w:cs="Arial"/>
                <w:sz w:val="24"/>
                <w:szCs w:val="24"/>
              </w:rPr>
              <w:t>Du fühlst dich gestresst?</w:t>
            </w:r>
          </w:p>
          <w:p w14:paraId="312311FA" w14:textId="1BF10354" w:rsidR="00FB5C84" w:rsidRPr="003E01CB" w:rsidRDefault="00FB5C84" w:rsidP="003145D7">
            <w:pPr>
              <w:pStyle w:val="NormalTextdunklerHintergru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1CB">
              <w:rPr>
                <w:rFonts w:ascii="Arial" w:hAnsi="Arial" w:cs="Arial"/>
                <w:sz w:val="24"/>
                <w:szCs w:val="24"/>
              </w:rPr>
              <w:t>Du weißt nicht</w:t>
            </w:r>
            <w:r w:rsidR="00134B28">
              <w:rPr>
                <w:rFonts w:ascii="Arial" w:hAnsi="Arial" w:cs="Arial"/>
                <w:sz w:val="24"/>
                <w:szCs w:val="24"/>
              </w:rPr>
              <w:t>,</w:t>
            </w:r>
            <w:r w:rsidRPr="003E01CB">
              <w:rPr>
                <w:rFonts w:ascii="Arial" w:hAnsi="Arial" w:cs="Arial"/>
                <w:sz w:val="24"/>
                <w:szCs w:val="24"/>
              </w:rPr>
              <w:t xml:space="preserve"> was los ist?</w:t>
            </w:r>
          </w:p>
          <w:p w14:paraId="65F0D2C8" w14:textId="4812D4A4" w:rsidR="003145D7" w:rsidRDefault="00FB5C84" w:rsidP="003145D7">
            <w:pPr>
              <w:pStyle w:val="NormalTextdunklerHintergru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1CB">
              <w:rPr>
                <w:rFonts w:ascii="Arial" w:hAnsi="Arial" w:cs="Arial"/>
                <w:sz w:val="24"/>
                <w:szCs w:val="24"/>
              </w:rPr>
              <w:t>Du machst dir Sorgen um einen Freund</w:t>
            </w:r>
          </w:p>
          <w:p w14:paraId="6E4C2437" w14:textId="6CCCAA03" w:rsidR="003E01CB" w:rsidRDefault="003145D7" w:rsidP="003145D7">
            <w:pPr>
              <w:pStyle w:val="NormalTextdunklerHintergru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oder eine Freundin?</w:t>
            </w:r>
          </w:p>
          <w:p w14:paraId="7F7FF926" w14:textId="75668298" w:rsidR="00E552E5" w:rsidRPr="003145D7" w:rsidRDefault="003145D7" w:rsidP="00E552E5">
            <w:pPr>
              <w:pStyle w:val="berschrift2"/>
              <w:rPr>
                <w:rStyle w:val="berschrift2Zchn"/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</w:rPr>
              <w:t xml:space="preserve">  </w:t>
            </w:r>
            <w:r w:rsidR="00E552E5" w:rsidRPr="003145D7">
              <w:rPr>
                <w:rFonts w:ascii="Arial" w:hAnsi="Arial" w:cs="Arial"/>
                <w:color w:val="FF0000"/>
                <w:sz w:val="36"/>
                <w:szCs w:val="36"/>
              </w:rPr>
              <w:t>WIR</w:t>
            </w:r>
            <w:r w:rsidR="00E552E5" w:rsidRPr="003145D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552E5" w:rsidRPr="003145D7">
              <w:rPr>
                <w:rFonts w:ascii="Arial" w:hAnsi="Arial" w:cs="Arial"/>
                <w:color w:val="2F5496" w:themeColor="accent1" w:themeShade="BF"/>
                <w:sz w:val="36"/>
                <w:szCs w:val="36"/>
              </w:rPr>
              <w:t>sind</w:t>
            </w:r>
            <w:r w:rsidR="00E552E5" w:rsidRPr="003145D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552E5" w:rsidRPr="003145D7">
              <w:rPr>
                <w:rFonts w:ascii="Arial" w:hAnsi="Arial" w:cs="Arial"/>
                <w:color w:val="00B050"/>
                <w:sz w:val="36"/>
                <w:szCs w:val="36"/>
              </w:rPr>
              <w:t>für</w:t>
            </w:r>
            <w:r w:rsidR="00E552E5" w:rsidRPr="003145D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552E5" w:rsidRPr="003145D7">
              <w:rPr>
                <w:rFonts w:ascii="Arial" w:hAnsi="Arial" w:cs="Arial"/>
                <w:color w:val="7030A0"/>
                <w:sz w:val="36"/>
                <w:szCs w:val="36"/>
              </w:rPr>
              <w:t>DICH</w:t>
            </w:r>
            <w:r w:rsidR="00E552E5" w:rsidRPr="003145D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552E5" w:rsidRPr="003145D7">
              <w:rPr>
                <w:rFonts w:ascii="Arial" w:hAnsi="Arial" w:cs="Arial"/>
                <w:color w:val="FF33CC"/>
                <w:sz w:val="36"/>
                <w:szCs w:val="36"/>
              </w:rPr>
              <w:t>da</w:t>
            </w:r>
            <w:r w:rsidR="00E552E5" w:rsidRPr="003145D7">
              <w:rPr>
                <w:rFonts w:ascii="Arial" w:hAnsi="Arial" w:cs="Arial"/>
                <w:sz w:val="36"/>
                <w:szCs w:val="36"/>
              </w:rPr>
              <w:t>…</w:t>
            </w:r>
            <w:r w:rsidR="00E552E5" w:rsidRPr="003145D7">
              <w:rPr>
                <w:rFonts w:ascii="Arial" w:hAnsi="Arial" w:cs="Arial"/>
                <w:color w:val="auto"/>
                <w:sz w:val="36"/>
                <w:szCs w:val="36"/>
              </w:rPr>
              <w:t>!</w:t>
            </w:r>
          </w:p>
          <w:p w14:paraId="547B1FD9" w14:textId="77777777" w:rsidR="003145D7" w:rsidRDefault="00E552E5" w:rsidP="00990E76">
            <w:pPr>
              <w:pStyle w:val="NormalTextdunklerHintergru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  <w:p w14:paraId="0C573706" w14:textId="6EDF8DE1" w:rsidR="003E01CB" w:rsidRPr="003E01CB" w:rsidRDefault="003145D7" w:rsidP="00990E76">
            <w:pPr>
              <w:pStyle w:val="NormalTextdunklerHintergru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3E01CB" w:rsidRPr="003E01CB">
              <w:rPr>
                <w:rFonts w:ascii="Arial" w:hAnsi="Arial" w:cs="Arial"/>
                <w:color w:val="00B050"/>
              </w:rPr>
              <w:t>Dein Beratungsteam</w:t>
            </w:r>
          </w:p>
        </w:tc>
        <w:tc>
          <w:tcPr>
            <w:tcW w:w="456" w:type="dxa"/>
            <w:tcBorders>
              <w:bottom w:val="nil"/>
            </w:tcBorders>
          </w:tcPr>
          <w:p w14:paraId="08E69C4D" w14:textId="77777777" w:rsidR="00CC0A8F" w:rsidRPr="003E01CB" w:rsidRDefault="00CC0A8F" w:rsidP="005F0F3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043" w:type="dxa"/>
            <w:vMerge w:val="restart"/>
            <w:tcBorders>
              <w:bottom w:val="nil"/>
            </w:tcBorders>
          </w:tcPr>
          <w:p w14:paraId="3A397CB0" w14:textId="55B777F9" w:rsidR="00CC0A8F" w:rsidRDefault="0032751B" w:rsidP="005F0F31">
            <w:pPr>
              <w:rPr>
                <w:noProof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532C733F" wp14:editId="78E6459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137160</wp:posOffset>
                  </wp:positionV>
                  <wp:extent cx="3387090" cy="2653030"/>
                  <wp:effectExtent l="0" t="0" r="381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090" cy="265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A5886B" w14:textId="09A3A2E1" w:rsidR="00550DE8" w:rsidRPr="00550DE8" w:rsidRDefault="00550DE8" w:rsidP="00550DE8"/>
          <w:p w14:paraId="5FD6744E" w14:textId="77777777" w:rsidR="00550DE8" w:rsidRPr="00550DE8" w:rsidRDefault="00550DE8" w:rsidP="00550DE8"/>
          <w:p w14:paraId="3705DFF1" w14:textId="6F119C7C" w:rsidR="00550DE8" w:rsidRPr="00550DE8" w:rsidRDefault="00550DE8" w:rsidP="00550DE8"/>
          <w:p w14:paraId="2A758403" w14:textId="4B9AC1F9" w:rsidR="00550DE8" w:rsidRPr="00550DE8" w:rsidRDefault="00550DE8" w:rsidP="00550DE8"/>
          <w:p w14:paraId="791D6923" w14:textId="6CBF5755" w:rsidR="00550DE8" w:rsidRDefault="00550DE8" w:rsidP="00550DE8"/>
          <w:p w14:paraId="3C5CDB71" w14:textId="77777777" w:rsidR="009B446E" w:rsidRPr="00550DE8" w:rsidRDefault="009B446E" w:rsidP="00550DE8"/>
          <w:p w14:paraId="48092981" w14:textId="311DBA4B" w:rsidR="00550DE8" w:rsidRPr="00550DE8" w:rsidRDefault="00550DE8" w:rsidP="00550DE8"/>
          <w:p w14:paraId="2387D011" w14:textId="5BE9BC22" w:rsidR="00550DE8" w:rsidRPr="00550DE8" w:rsidRDefault="00550DE8" w:rsidP="00550DE8"/>
          <w:p w14:paraId="12778F14" w14:textId="50276491" w:rsidR="00550DE8" w:rsidRPr="00550DE8" w:rsidRDefault="00550DE8" w:rsidP="00550DE8"/>
          <w:p w14:paraId="3953C05A" w14:textId="22C7F10F" w:rsidR="00550DE8" w:rsidRDefault="00550DE8" w:rsidP="00550DE8"/>
          <w:p w14:paraId="36FEDB12" w14:textId="038E4142" w:rsidR="00C04C49" w:rsidRDefault="00C04C49" w:rsidP="00B65762">
            <w:pPr>
              <w:jc w:val="center"/>
            </w:pPr>
          </w:p>
          <w:p w14:paraId="0553EC9B" w14:textId="77777777" w:rsidR="0032751B" w:rsidRPr="00E13504" w:rsidRDefault="0032751B" w:rsidP="0032751B">
            <w:pPr>
              <w:rPr>
                <w:rFonts w:ascii="Arial" w:hAnsi="Arial" w:cs="Arial"/>
                <w:color w:val="C45911" w:themeColor="accent2" w:themeShade="BF"/>
                <w:sz w:val="28"/>
                <w:szCs w:val="28"/>
              </w:rPr>
            </w:pPr>
            <w:r w:rsidRPr="00E13504">
              <w:rPr>
                <w:rFonts w:ascii="Arial" w:hAnsi="Arial" w:cs="Arial"/>
                <w:color w:val="C45911" w:themeColor="accent2" w:themeShade="BF"/>
                <w:sz w:val="28"/>
                <w:szCs w:val="28"/>
              </w:rPr>
              <w:t xml:space="preserve">Außerschulische Beratung </w:t>
            </w:r>
          </w:p>
          <w:p w14:paraId="7FA8A702" w14:textId="77777777" w:rsidR="0032751B" w:rsidRPr="00F360D4" w:rsidRDefault="0032751B" w:rsidP="0032751B">
            <w:pPr>
              <w:pStyle w:val="Listenabsatz"/>
              <w:numPr>
                <w:ilvl w:val="0"/>
                <w:numId w:val="8"/>
              </w:numPr>
              <w:spacing w:line="360" w:lineRule="auto"/>
              <w:ind w:left="452" w:hanging="426"/>
              <w:rPr>
                <w:rFonts w:ascii="Arial" w:hAnsi="Arial" w:cs="Arial"/>
              </w:rPr>
            </w:pPr>
            <w:r w:rsidRPr="00F360D4">
              <w:rPr>
                <w:rFonts w:ascii="Arial" w:hAnsi="Arial" w:cs="Arial"/>
              </w:rPr>
              <w:t>Telefonberatung: Nummer gegen Kummer 116 111</w:t>
            </w:r>
          </w:p>
          <w:p w14:paraId="041BFA7B" w14:textId="77777777" w:rsidR="0032751B" w:rsidRPr="00F360D4" w:rsidRDefault="0020280F" w:rsidP="0032751B">
            <w:pPr>
              <w:pStyle w:val="Listenabsatz"/>
              <w:numPr>
                <w:ilvl w:val="0"/>
                <w:numId w:val="8"/>
              </w:numPr>
              <w:spacing w:line="360" w:lineRule="auto"/>
              <w:ind w:left="452" w:hanging="426"/>
              <w:rPr>
                <w:rFonts w:ascii="Arial" w:hAnsi="Arial" w:cs="Arial"/>
              </w:rPr>
            </w:pPr>
            <w:hyperlink r:id="rId13" w:tgtFrame="_blank" w:history="1">
              <w:r w:rsidR="0032751B" w:rsidRPr="00F360D4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Telefonseelsorge</w:t>
              </w:r>
            </w:hyperlink>
            <w:r w:rsidR="0032751B" w:rsidRPr="00F360D4">
              <w:rPr>
                <w:rStyle w:val="Fett"/>
                <w:rFonts w:ascii="Arial" w:hAnsi="Arial" w:cs="Arial"/>
                <w:b w:val="0"/>
              </w:rPr>
              <w:t xml:space="preserve">: </w:t>
            </w:r>
            <w:hyperlink r:id="rId14" w:history="1">
              <w:r w:rsidR="0032751B" w:rsidRPr="00F360D4">
                <w:rPr>
                  <w:rStyle w:val="Hyperlink"/>
                  <w:rFonts w:ascii="Arial" w:hAnsi="Arial" w:cs="Arial"/>
                  <w:color w:val="auto"/>
                  <w:u w:val="none"/>
                </w:rPr>
                <w:t>08001110111</w:t>
              </w:r>
            </w:hyperlink>
            <w:r w:rsidR="0032751B" w:rsidRPr="00F360D4">
              <w:rPr>
                <w:rFonts w:ascii="Arial" w:hAnsi="Arial" w:cs="Arial"/>
              </w:rPr>
              <w:t xml:space="preserve">, </w:t>
            </w:r>
            <w:hyperlink r:id="rId15" w:history="1">
              <w:r w:rsidR="0032751B" w:rsidRPr="00F360D4">
                <w:rPr>
                  <w:rStyle w:val="Hyperlink"/>
                  <w:rFonts w:ascii="Arial" w:hAnsi="Arial" w:cs="Arial"/>
                  <w:color w:val="auto"/>
                  <w:u w:val="none"/>
                </w:rPr>
                <w:t>08001110222</w:t>
              </w:r>
            </w:hyperlink>
            <w:r w:rsidR="0032751B" w:rsidRPr="00F360D4">
              <w:rPr>
                <w:rFonts w:ascii="Arial" w:hAnsi="Arial" w:cs="Arial"/>
              </w:rPr>
              <w:t xml:space="preserve">, </w:t>
            </w:r>
            <w:hyperlink r:id="rId16" w:history="1">
              <w:r w:rsidR="0032751B" w:rsidRPr="00F360D4">
                <w:rPr>
                  <w:rStyle w:val="Hyperlink"/>
                  <w:rFonts w:ascii="Arial" w:hAnsi="Arial" w:cs="Arial"/>
                  <w:color w:val="auto"/>
                  <w:u w:val="none"/>
                </w:rPr>
                <w:t>116 123</w:t>
              </w:r>
            </w:hyperlink>
            <w:r w:rsidR="0032751B" w:rsidRPr="00F360D4">
              <w:rPr>
                <w:rFonts w:ascii="Arial" w:hAnsi="Arial" w:cs="Arial"/>
              </w:rPr>
              <w:t xml:space="preserve"> </w:t>
            </w:r>
          </w:p>
          <w:p w14:paraId="4064F2D0" w14:textId="77777777" w:rsidR="0032751B" w:rsidRPr="00F360D4" w:rsidRDefault="0032751B" w:rsidP="0032751B">
            <w:pPr>
              <w:pStyle w:val="Listenabsatz"/>
              <w:numPr>
                <w:ilvl w:val="0"/>
                <w:numId w:val="8"/>
              </w:numPr>
              <w:spacing w:line="360" w:lineRule="auto"/>
              <w:ind w:left="452" w:hanging="426"/>
              <w:rPr>
                <w:rFonts w:ascii="Arial" w:hAnsi="Arial" w:cs="Arial"/>
              </w:rPr>
            </w:pPr>
            <w:r w:rsidRPr="00F360D4">
              <w:rPr>
                <w:rFonts w:ascii="Arial" w:hAnsi="Arial" w:cs="Arial"/>
              </w:rPr>
              <w:t xml:space="preserve">Online Beratung: </w:t>
            </w:r>
            <w:hyperlink r:id="rId17" w:history="1">
              <w:r w:rsidRPr="00F360D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bke-jugendberatung.de</w:t>
              </w:r>
            </w:hyperlink>
          </w:p>
          <w:p w14:paraId="35152C20" w14:textId="77777777" w:rsidR="0032751B" w:rsidRDefault="0032751B" w:rsidP="0032751B">
            <w:pPr>
              <w:pStyle w:val="Listenabsatz"/>
              <w:numPr>
                <w:ilvl w:val="0"/>
                <w:numId w:val="8"/>
              </w:numPr>
              <w:spacing w:line="360" w:lineRule="auto"/>
              <w:ind w:left="452" w:hanging="426"/>
              <w:rPr>
                <w:rFonts w:ascii="Arial" w:hAnsi="Arial" w:cs="Arial"/>
              </w:rPr>
            </w:pPr>
            <w:r w:rsidRPr="00F360D4">
              <w:rPr>
                <w:rFonts w:ascii="Arial" w:hAnsi="Arial" w:cs="Arial"/>
              </w:rPr>
              <w:t xml:space="preserve">Zentraler Schulpsychologischer Dienst der Landeshauptstadt München:  </w:t>
            </w:r>
          </w:p>
          <w:p w14:paraId="0C0FB854" w14:textId="35838DCF" w:rsidR="0032751B" w:rsidRDefault="0032751B" w:rsidP="0032751B">
            <w:pPr>
              <w:pStyle w:val="Listenabsatz"/>
              <w:spacing w:line="360" w:lineRule="auto"/>
              <w:ind w:left="452"/>
              <w:rPr>
                <w:rFonts w:ascii="Arial" w:hAnsi="Arial" w:cs="Arial"/>
              </w:rPr>
            </w:pPr>
            <w:r w:rsidRPr="0032751B">
              <w:rPr>
                <w:rFonts w:eastAsia="Times New Roman"/>
                <w:noProof/>
                <w:color w:val="000000"/>
                <w:sz w:val="26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981435D" wp14:editId="37F1C08C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423545</wp:posOffset>
                  </wp:positionV>
                  <wp:extent cx="1238250" cy="123825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Homepage_pi-muenche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751B">
              <w:rPr>
                <w:rFonts w:ascii="Arial" w:hAnsi="Arial" w:cs="Arial"/>
              </w:rPr>
              <w:t>089-233-66500</w:t>
            </w:r>
            <w:r>
              <w:rPr>
                <w:rFonts w:ascii="Arial" w:hAnsi="Arial" w:cs="Arial"/>
              </w:rPr>
              <w:t xml:space="preserve"> </w:t>
            </w:r>
            <w:r w:rsidRPr="0032751B">
              <w:rPr>
                <w:rFonts w:ascii="Arial" w:hAnsi="Arial" w:cs="Arial"/>
              </w:rPr>
              <w:t>schulpsychologie@muenchen.de</w:t>
            </w:r>
          </w:p>
          <w:p w14:paraId="76949315" w14:textId="5C8355E8" w:rsidR="0032751B" w:rsidRPr="0032751B" w:rsidRDefault="0032751B" w:rsidP="0032751B">
            <w:pPr>
              <w:pStyle w:val="Listenabsatz"/>
              <w:spacing w:line="360" w:lineRule="auto"/>
              <w:ind w:left="452"/>
              <w:rPr>
                <w:rFonts w:ascii="Arial" w:hAnsi="Arial" w:cs="Arial"/>
                <w:sz w:val="20"/>
              </w:rPr>
            </w:pPr>
            <w:r w:rsidRPr="0032751B">
              <w:rPr>
                <w:rFonts w:ascii="Arial" w:hAnsi="Arial" w:cs="Arial"/>
                <w:sz w:val="20"/>
              </w:rPr>
              <w:t>QR-Code zur Homepage:</w:t>
            </w:r>
          </w:p>
          <w:p w14:paraId="7323A102" w14:textId="4E86B50E" w:rsidR="00550DE8" w:rsidRPr="00550DE8" w:rsidRDefault="00550DE8" w:rsidP="00550DE8"/>
          <w:p w14:paraId="3BC78559" w14:textId="3D2E6516" w:rsidR="00550DE8" w:rsidRPr="00550DE8" w:rsidRDefault="00550DE8" w:rsidP="00550DE8"/>
          <w:p w14:paraId="4C4D80A6" w14:textId="78D05A1F" w:rsidR="00550DE8" w:rsidRPr="00550DE8" w:rsidRDefault="00550DE8" w:rsidP="00550DE8"/>
          <w:p w14:paraId="1206F584" w14:textId="26DB25F1" w:rsidR="00550DE8" w:rsidRPr="00550DE8" w:rsidRDefault="003628F6" w:rsidP="0032751B">
            <w:pPr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</w:tc>
      </w:tr>
      <w:tr w:rsidR="00CC0A8F" w:rsidRPr="005F0F31" w14:paraId="4FEA7154" w14:textId="77777777" w:rsidTr="00CC223F">
        <w:trPr>
          <w:trHeight w:val="446"/>
          <w:jc w:val="center"/>
        </w:trPr>
        <w:tc>
          <w:tcPr>
            <w:tcW w:w="5023" w:type="dxa"/>
            <w:vMerge/>
          </w:tcPr>
          <w:p w14:paraId="5DB15790" w14:textId="244A23A9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61" w:type="dxa"/>
          </w:tcPr>
          <w:p w14:paraId="7779137D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970" w:type="dxa"/>
          </w:tcPr>
          <w:p w14:paraId="7AED9CFD" w14:textId="77777777"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456" w:type="dxa"/>
          </w:tcPr>
          <w:p w14:paraId="08AC9C69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043" w:type="dxa"/>
            <w:vMerge/>
          </w:tcPr>
          <w:p w14:paraId="60F91D6B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14:paraId="02EB90F6" w14:textId="77777777" w:rsidTr="00CC223F">
        <w:trPr>
          <w:trHeight w:val="3255"/>
          <w:jc w:val="center"/>
        </w:trPr>
        <w:tc>
          <w:tcPr>
            <w:tcW w:w="5023" w:type="dxa"/>
            <w:vMerge/>
          </w:tcPr>
          <w:p w14:paraId="700A8D16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887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9D59FF" w14:textId="26EEA960" w:rsidR="00CC0A8F" w:rsidRDefault="00B65762" w:rsidP="004642F0">
            <w:pPr>
              <w:pStyle w:val="KeinLeerraum"/>
              <w:rPr>
                <w:noProof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7328B55" wp14:editId="2CE49BF2">
                  <wp:simplePos x="0" y="0"/>
                  <wp:positionH relativeFrom="margin">
                    <wp:posOffset>45085</wp:posOffset>
                  </wp:positionH>
                  <wp:positionV relativeFrom="paragraph">
                    <wp:posOffset>174625</wp:posOffset>
                  </wp:positionV>
                  <wp:extent cx="3683635" cy="26289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16CE24" w14:textId="77777777" w:rsidR="00550DE8" w:rsidRPr="00550DE8" w:rsidRDefault="00550DE8" w:rsidP="00550DE8"/>
          <w:p w14:paraId="5E10D7E8" w14:textId="77777777" w:rsidR="00550DE8" w:rsidRDefault="00550DE8" w:rsidP="00550DE8">
            <w:pPr>
              <w:rPr>
                <w:rFonts w:eastAsia="Times New Roman" w:cs="Times New Roman"/>
                <w:noProof/>
              </w:rPr>
            </w:pPr>
          </w:p>
          <w:p w14:paraId="5FD38292" w14:textId="40F38FC7" w:rsidR="00A12D6D" w:rsidRDefault="00A12D6D" w:rsidP="00550DE8">
            <w:pPr>
              <w:jc w:val="center"/>
            </w:pPr>
          </w:p>
          <w:p w14:paraId="14B5392A" w14:textId="77777777" w:rsidR="00A12D6D" w:rsidRPr="00A12D6D" w:rsidRDefault="00A12D6D" w:rsidP="00A12D6D"/>
          <w:p w14:paraId="58C891F5" w14:textId="77777777" w:rsidR="00A12D6D" w:rsidRPr="00A12D6D" w:rsidRDefault="00A12D6D" w:rsidP="00A12D6D"/>
          <w:p w14:paraId="5037AC14" w14:textId="77777777" w:rsidR="00A12D6D" w:rsidRPr="00A12D6D" w:rsidRDefault="00A12D6D" w:rsidP="00A12D6D"/>
          <w:p w14:paraId="3486D54D" w14:textId="77777777" w:rsidR="00A12D6D" w:rsidRPr="00A12D6D" w:rsidRDefault="00A12D6D" w:rsidP="00A12D6D"/>
          <w:p w14:paraId="422C5287" w14:textId="77777777" w:rsidR="00A12D6D" w:rsidRPr="00A12D6D" w:rsidRDefault="00A12D6D" w:rsidP="00A12D6D"/>
          <w:p w14:paraId="5ADF9BFC" w14:textId="3966DA3D" w:rsidR="00A12D6D" w:rsidRDefault="00A12D6D" w:rsidP="00A12D6D"/>
          <w:p w14:paraId="39CF1DCB" w14:textId="77777777" w:rsidR="00550DE8" w:rsidRPr="00A12D6D" w:rsidRDefault="00550DE8" w:rsidP="00A12D6D"/>
        </w:tc>
        <w:tc>
          <w:tcPr>
            <w:tcW w:w="5043" w:type="dxa"/>
            <w:vMerge/>
            <w:tcBorders>
              <w:bottom w:val="nil"/>
            </w:tcBorders>
          </w:tcPr>
          <w:p w14:paraId="5045055D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</w:tbl>
    <w:p w14:paraId="6C796861" w14:textId="77777777" w:rsidR="00D42B42" w:rsidRDefault="00586A22" w:rsidP="00586A22">
      <w:pPr>
        <w:tabs>
          <w:tab w:val="left" w:pos="3070"/>
        </w:tabs>
      </w:pPr>
      <w:r>
        <w:lastRenderedPageBreak/>
        <w:t xml:space="preserve">Quellen: </w:t>
      </w:r>
    </w:p>
    <w:p w14:paraId="7CEDF943" w14:textId="2FDE6FD6" w:rsidR="00586A22" w:rsidRDefault="00586A22" w:rsidP="0020280F">
      <w:pPr>
        <w:pStyle w:val="Listenabsatz"/>
        <w:numPr>
          <w:ilvl w:val="0"/>
          <w:numId w:val="9"/>
        </w:numPr>
        <w:tabs>
          <w:tab w:val="left" w:pos="3070"/>
        </w:tabs>
      </w:pPr>
      <w:r>
        <w:t>Wörterwolke</w:t>
      </w:r>
      <w:r w:rsidR="00E2767F">
        <w:t>:</w:t>
      </w:r>
      <w:r>
        <w:t xml:space="preserve"> </w:t>
      </w:r>
      <w:hyperlink r:id="rId20" w:history="1">
        <w:r w:rsidRPr="00ED48A0">
          <w:rPr>
            <w:rStyle w:val="Hyperlink"/>
          </w:rPr>
          <w:t>https://www.abcya.com/games/word_clouds</w:t>
        </w:r>
      </w:hyperlink>
    </w:p>
    <w:p w14:paraId="1ECA0D49" w14:textId="35091CDD" w:rsidR="00AE66A4" w:rsidRDefault="00D42B42" w:rsidP="00FE0046">
      <w:pPr>
        <w:pStyle w:val="Listenabsatz"/>
        <w:numPr>
          <w:ilvl w:val="0"/>
          <w:numId w:val="9"/>
        </w:numPr>
      </w:pPr>
      <w:r>
        <w:t>Steinbild:</w:t>
      </w:r>
      <w:r w:rsidR="0020280F">
        <w:t xml:space="preserve"> </w:t>
      </w:r>
      <w:hyperlink r:id="rId21" w:history="1">
        <w:r w:rsidR="00AE66A4" w:rsidRPr="001A7E0F">
          <w:rPr>
            <w:rStyle w:val="Hyperlink"/>
          </w:rPr>
          <w:t>https://pixabay.com/de/photos/stein-handwerk-menschen-freunde-1771913/</w:t>
        </w:r>
      </w:hyperlink>
      <w:r w:rsidR="00AE66A4">
        <w:t xml:space="preserve"> von </w:t>
      </w:r>
      <w:proofErr w:type="spellStart"/>
      <w:r w:rsidR="00AE66A4">
        <w:t>Wonkandapix</w:t>
      </w:r>
      <w:proofErr w:type="spellEnd"/>
      <w:r w:rsidR="00AE66A4">
        <w:t xml:space="preserve">, verfügbar unter </w:t>
      </w:r>
      <w:hyperlink r:id="rId22" w:history="1">
        <w:r w:rsidRPr="00F80C55">
          <w:rPr>
            <w:rStyle w:val="Hyperlink"/>
          </w:rPr>
          <w:t>https://pixabay.com/de/</w:t>
        </w:r>
      </w:hyperlink>
      <w:r w:rsidRPr="0020280F">
        <w:rPr>
          <w:color w:val="0000FF"/>
          <w:u w:val="single"/>
        </w:rPr>
        <w:t xml:space="preserve"> </w:t>
      </w:r>
      <w:r w:rsidR="0020280F" w:rsidRPr="0020280F">
        <w:rPr>
          <w:color w:val="0000FF"/>
          <w:u w:val="single"/>
        </w:rPr>
        <w:t xml:space="preserve"> </w:t>
      </w:r>
      <w:bookmarkStart w:id="1" w:name="_GoBack"/>
      <w:bookmarkEnd w:id="1"/>
      <w:r w:rsidR="00AE66A4">
        <w:t xml:space="preserve">am 27.08.2020 </w:t>
      </w:r>
    </w:p>
    <w:p w14:paraId="7D9716DA" w14:textId="431F6B04" w:rsidR="00586A22" w:rsidRDefault="00E2767F" w:rsidP="0020280F">
      <w:pPr>
        <w:pStyle w:val="Listenabsatz"/>
        <w:numPr>
          <w:ilvl w:val="0"/>
          <w:numId w:val="9"/>
        </w:numPr>
      </w:pPr>
      <w:r>
        <w:t xml:space="preserve">Apfel: </w:t>
      </w:r>
      <w:r w:rsidR="00586A22">
        <w:t>a</w:t>
      </w:r>
      <w:r w:rsidR="00586A22" w:rsidRPr="00586A22">
        <w:t>pple</w:t>
      </w:r>
      <w:r w:rsidR="00586A22">
        <w:t>-2172165_1920.jpg von Ulrike Leone (freie kommerzielle Nutzung, kein Bildnachweis nötig)</w:t>
      </w:r>
    </w:p>
    <w:p w14:paraId="37F76797" w14:textId="00E0E532" w:rsidR="00586A22" w:rsidRPr="00586A22" w:rsidRDefault="00586A22" w:rsidP="0020280F">
      <w:pPr>
        <w:ind w:firstLine="60"/>
      </w:pPr>
    </w:p>
    <w:sectPr w:rsidR="00586A22" w:rsidRPr="00586A22" w:rsidSect="00F360D4">
      <w:headerReference w:type="default" r:id="rId23"/>
      <w:headerReference w:type="first" r:id="rId24"/>
      <w:pgSz w:w="16838" w:h="11906" w:orient="landscape" w:code="9"/>
      <w:pgMar w:top="720" w:right="720" w:bottom="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96A7" w14:textId="77777777" w:rsidR="000820A6" w:rsidRDefault="000820A6" w:rsidP="00D210FA">
      <w:pPr>
        <w:spacing w:after="0"/>
      </w:pPr>
      <w:r>
        <w:separator/>
      </w:r>
    </w:p>
  </w:endnote>
  <w:endnote w:type="continuationSeparator" w:id="0">
    <w:p w14:paraId="0A4E02F0" w14:textId="77777777" w:rsidR="000820A6" w:rsidRDefault="000820A6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DEE1" w14:textId="77777777" w:rsidR="000820A6" w:rsidRDefault="000820A6" w:rsidP="00D210FA">
      <w:pPr>
        <w:spacing w:after="0"/>
      </w:pPr>
      <w:r>
        <w:separator/>
      </w:r>
    </w:p>
  </w:footnote>
  <w:footnote w:type="continuationSeparator" w:id="0">
    <w:p w14:paraId="03B43461" w14:textId="77777777" w:rsidR="000820A6" w:rsidRDefault="000820A6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450F" w14:textId="78220FB3" w:rsidR="00CC0A8F" w:rsidRDefault="00346FFA">
    <w:pPr>
      <w:pStyle w:val="Kopfzeile"/>
    </w:pPr>
    <w:r>
      <w:rPr>
        <w:lang w:bidi="de-DE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F8D6" w14:textId="03EC7C49" w:rsidR="00D210FA" w:rsidRDefault="003628F6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4FD32D05" wp14:editId="21CB141D">
              <wp:simplePos x="0" y="0"/>
              <wp:positionH relativeFrom="margin">
                <wp:posOffset>2828925</wp:posOffset>
              </wp:positionH>
              <wp:positionV relativeFrom="margin">
                <wp:posOffset>76200</wp:posOffset>
              </wp:positionV>
              <wp:extent cx="6701155" cy="6509385"/>
              <wp:effectExtent l="0" t="0" r="23495" b="5715"/>
              <wp:wrapNone/>
              <wp:docPr id="65" name="Gruppe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1155" cy="6509385"/>
                        <a:chOff x="2660794" y="44452"/>
                        <a:chExt cx="6701512" cy="5893945"/>
                      </a:xfrm>
                    </wpg:grpSpPr>
                    <wps:wsp>
                      <wps:cNvPr id="18" name="Rechteck 18"/>
                      <wps:cNvSpPr/>
                      <wps:spPr>
                        <a:xfrm>
                          <a:off x="3191162" y="44452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hteck 34"/>
                      <wps:cNvSpPr/>
                      <wps:spPr>
                        <a:xfrm rot="10800000">
                          <a:off x="7061374" y="1317239"/>
                          <a:ext cx="2300932" cy="230516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uppe 1"/>
                      <wpg:cNvGrpSpPr/>
                      <wpg:grpSpPr>
                        <a:xfrm rot="10800000">
                          <a:off x="2660794" y="5801243"/>
                          <a:ext cx="4166122" cy="137154"/>
                          <a:chOff x="-3645418" y="12363917"/>
                          <a:chExt cx="4084655" cy="986304"/>
                        </a:xfrm>
                      </wpg:grpSpPr>
                      <wps:wsp>
                        <wps:cNvPr id="23" name="Rechteck 23"/>
                        <wps:cNvSpPr/>
                        <wps:spPr>
                          <a:xfrm>
                            <a:off x="-3645418" y="12363917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hteck 24"/>
                        <wps:cNvSpPr/>
                        <wps:spPr>
                          <a:xfrm>
                            <a:off x="-2143835" y="12363917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-545734" y="12363924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uppe 1"/>
                      <wpg:cNvGrpSpPr/>
                      <wpg:grpSpPr>
                        <a:xfrm rot="10800000">
                          <a:off x="3191164" y="2978846"/>
                          <a:ext cx="3108792" cy="137154"/>
                          <a:chOff x="49806" y="2113517"/>
                          <a:chExt cx="3047999" cy="986307"/>
                        </a:xfrm>
                      </wpg:grpSpPr>
                      <wps:wsp>
                        <wps:cNvPr id="40" name="Rechteck 40"/>
                        <wps:cNvSpPr/>
                        <wps:spPr>
                          <a:xfrm>
                            <a:off x="49806" y="2113524"/>
                            <a:ext cx="984926" cy="986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>
                            <a:off x="1100407" y="2113517"/>
                            <a:ext cx="959543" cy="986294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hteck 42"/>
                        <wps:cNvSpPr/>
                        <wps:spPr>
                          <a:xfrm>
                            <a:off x="2112834" y="2113530"/>
                            <a:ext cx="984971" cy="98629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02E5C0" id="Gruppe 65" o:spid="_x0000_s1026" style="position:absolute;margin-left:222.75pt;margin-top:6pt;width:527.65pt;height:512.55pt;z-index:-251644928;mso-position-horizontal-relative:margin;mso-position-vertical-relative:margin" coordorigin="26607,444" coordsize="67015,58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">
              <v:rect id="Rechteck 18" o:spid="_x0000_s1027" style="position:absolute;left:31911;top:444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rect id="Rechteck 34" o:spid="_x0000_s1028" style="position:absolute;left:70613;top:13172;width:23010;height:230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<v:group id="Gruppe 1" o:spid="_x0000_s1029" style="position:absolute;left:26607;top:58012;width:41662;height:1371;rotation:180" coordorigin="-36454,123639" coordsize="40846,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hteck 23" o:spid="_x0000_s1030" style="position:absolute;left:-36454;top:123639;width:9850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hteck 24" o:spid="_x0000_s1031" style="position:absolute;left:-21438;top:123639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hteck 25" o:spid="_x0000_s1032" style="position:absolute;left:-5457;top:123639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uppe 1" o:spid="_x0000_s1033" style="position:absolute;left:31911;top:29788;width:31088;height:1372;rotation:180" coordorigin="498,21135" coordsize="30479,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hteck 40" o:spid="_x0000_s1034" style="position:absolute;left:498;top:21135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hteck 41" o:spid="_x0000_s1035" style="position:absolute;left:11004;top:21135;width:9595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hteck 42" o:spid="_x0000_s1036" style="position:absolute;left:21128;top:21135;width:9850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33C"/>
    <w:multiLevelType w:val="hybridMultilevel"/>
    <w:tmpl w:val="1FCAD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582791"/>
    <w:multiLevelType w:val="hybridMultilevel"/>
    <w:tmpl w:val="333CD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C84"/>
    <w:rsid w:val="00002366"/>
    <w:rsid w:val="0002084C"/>
    <w:rsid w:val="00023293"/>
    <w:rsid w:val="00061977"/>
    <w:rsid w:val="000820A6"/>
    <w:rsid w:val="0008782A"/>
    <w:rsid w:val="000A065A"/>
    <w:rsid w:val="00106FC5"/>
    <w:rsid w:val="001142CB"/>
    <w:rsid w:val="00120DEC"/>
    <w:rsid w:val="00134B28"/>
    <w:rsid w:val="00135FB0"/>
    <w:rsid w:val="001C55B6"/>
    <w:rsid w:val="001D4ED1"/>
    <w:rsid w:val="001D6CC4"/>
    <w:rsid w:val="0020280F"/>
    <w:rsid w:val="00206405"/>
    <w:rsid w:val="00213E2A"/>
    <w:rsid w:val="00253267"/>
    <w:rsid w:val="002823CD"/>
    <w:rsid w:val="00287787"/>
    <w:rsid w:val="00291685"/>
    <w:rsid w:val="002B0A3D"/>
    <w:rsid w:val="003007A7"/>
    <w:rsid w:val="003145D7"/>
    <w:rsid w:val="003257E1"/>
    <w:rsid w:val="00325DEC"/>
    <w:rsid w:val="0032751B"/>
    <w:rsid w:val="00346FFA"/>
    <w:rsid w:val="003628F6"/>
    <w:rsid w:val="003A3069"/>
    <w:rsid w:val="003A5342"/>
    <w:rsid w:val="003C20B5"/>
    <w:rsid w:val="003E01CB"/>
    <w:rsid w:val="003E545F"/>
    <w:rsid w:val="003F03D2"/>
    <w:rsid w:val="003F1E1A"/>
    <w:rsid w:val="004045E5"/>
    <w:rsid w:val="00421496"/>
    <w:rsid w:val="00422C27"/>
    <w:rsid w:val="0044367C"/>
    <w:rsid w:val="004642F0"/>
    <w:rsid w:val="004A1EEC"/>
    <w:rsid w:val="00500564"/>
    <w:rsid w:val="00507019"/>
    <w:rsid w:val="0051102B"/>
    <w:rsid w:val="00550DE8"/>
    <w:rsid w:val="005838BC"/>
    <w:rsid w:val="00586A22"/>
    <w:rsid w:val="005B57E1"/>
    <w:rsid w:val="005E61E0"/>
    <w:rsid w:val="005F0F31"/>
    <w:rsid w:val="00600C80"/>
    <w:rsid w:val="006024ED"/>
    <w:rsid w:val="00607E58"/>
    <w:rsid w:val="0061793F"/>
    <w:rsid w:val="0062123A"/>
    <w:rsid w:val="00622901"/>
    <w:rsid w:val="006605F8"/>
    <w:rsid w:val="006676A1"/>
    <w:rsid w:val="006767EA"/>
    <w:rsid w:val="006833BD"/>
    <w:rsid w:val="006A64A0"/>
    <w:rsid w:val="006E2D42"/>
    <w:rsid w:val="00720FEE"/>
    <w:rsid w:val="00764B6F"/>
    <w:rsid w:val="00796F58"/>
    <w:rsid w:val="007A59DF"/>
    <w:rsid w:val="007C7319"/>
    <w:rsid w:val="007D43B3"/>
    <w:rsid w:val="007F20B4"/>
    <w:rsid w:val="007F525E"/>
    <w:rsid w:val="0082695D"/>
    <w:rsid w:val="0083044C"/>
    <w:rsid w:val="0085182D"/>
    <w:rsid w:val="00861214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B446E"/>
    <w:rsid w:val="009F71FE"/>
    <w:rsid w:val="00A0005D"/>
    <w:rsid w:val="00A12D6D"/>
    <w:rsid w:val="00A31F33"/>
    <w:rsid w:val="00A70A62"/>
    <w:rsid w:val="00A71DA8"/>
    <w:rsid w:val="00AB1210"/>
    <w:rsid w:val="00AB770D"/>
    <w:rsid w:val="00AE66A4"/>
    <w:rsid w:val="00AF2088"/>
    <w:rsid w:val="00AF5FB0"/>
    <w:rsid w:val="00B0080A"/>
    <w:rsid w:val="00B0538C"/>
    <w:rsid w:val="00B37AB8"/>
    <w:rsid w:val="00B418DE"/>
    <w:rsid w:val="00B47FE7"/>
    <w:rsid w:val="00B65762"/>
    <w:rsid w:val="00B67824"/>
    <w:rsid w:val="00BE15BA"/>
    <w:rsid w:val="00C04C49"/>
    <w:rsid w:val="00C20ED0"/>
    <w:rsid w:val="00C46111"/>
    <w:rsid w:val="00C83332"/>
    <w:rsid w:val="00C95E04"/>
    <w:rsid w:val="00CC0A8F"/>
    <w:rsid w:val="00CC223F"/>
    <w:rsid w:val="00CC24B6"/>
    <w:rsid w:val="00CD3A64"/>
    <w:rsid w:val="00CE08CD"/>
    <w:rsid w:val="00D0664A"/>
    <w:rsid w:val="00D210FA"/>
    <w:rsid w:val="00D30F1D"/>
    <w:rsid w:val="00D42B42"/>
    <w:rsid w:val="00D57231"/>
    <w:rsid w:val="00D87B48"/>
    <w:rsid w:val="00D91203"/>
    <w:rsid w:val="00D94FD1"/>
    <w:rsid w:val="00E13504"/>
    <w:rsid w:val="00E2767F"/>
    <w:rsid w:val="00E41692"/>
    <w:rsid w:val="00E552E5"/>
    <w:rsid w:val="00E55D74"/>
    <w:rsid w:val="00E80771"/>
    <w:rsid w:val="00E81234"/>
    <w:rsid w:val="00E9037E"/>
    <w:rsid w:val="00EA120D"/>
    <w:rsid w:val="00EA49C3"/>
    <w:rsid w:val="00EB5E14"/>
    <w:rsid w:val="00EE19D9"/>
    <w:rsid w:val="00EF26FC"/>
    <w:rsid w:val="00F360D4"/>
    <w:rsid w:val="00F37523"/>
    <w:rsid w:val="00F50168"/>
    <w:rsid w:val="00F50D34"/>
    <w:rsid w:val="00F52F2F"/>
    <w:rsid w:val="00F61360"/>
    <w:rsid w:val="00FA16FB"/>
    <w:rsid w:val="00FA4E4E"/>
    <w:rsid w:val="00FB5C84"/>
    <w:rsid w:val="00FC363B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0175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A4E4E"/>
    <w:pPr>
      <w:spacing w:after="16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A4E4E"/>
    <w:pPr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berschrift4">
    <w:name w:val="heading 4"/>
    <w:next w:val="Standard"/>
    <w:link w:val="berschrift4Zchn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enabsatz">
    <w:name w:val="List Paragraph"/>
    <w:basedOn w:val="Standard"/>
    <w:uiPriority w:val="34"/>
    <w:semiHidden/>
    <w:rsid w:val="00877A9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67DAB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4E4E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1">
    <w:name w:val="Hashtag1"/>
    <w:basedOn w:val="Absatz-Standardschriftart"/>
    <w:uiPriority w:val="99"/>
    <w:semiHidden/>
    <w:rsid w:val="00967DAB"/>
    <w:rPr>
      <w:color w:val="2B579A"/>
      <w:shd w:val="clear" w:color="auto" w:fill="E6E6E6"/>
    </w:rPr>
  </w:style>
  <w:style w:type="character" w:styleId="IntensiveHervorhebung">
    <w:name w:val="Intense Emphasis"/>
    <w:basedOn w:val="Absatz-Standardschriftart"/>
    <w:uiPriority w:val="21"/>
    <w:semiHidden/>
    <w:rsid w:val="00967DAB"/>
    <w:rPr>
      <w:i/>
      <w:iCs/>
      <w:color w:val="4472C4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iverVerweis">
    <w:name w:val="Intense Reference"/>
    <w:basedOn w:val="Absatz-Standardschriftar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semiHidden/>
    <w:rsid w:val="00967DAB"/>
    <w:rPr>
      <w:smallCaps/>
      <w:color w:val="5A5A5A" w:themeColor="text1" w:themeTint="A5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967DAB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unklerHintergrund">
    <w:name w:val="Normal Text dunkler Hintergrund"/>
    <w:basedOn w:val="Standard"/>
    <w:qFormat/>
    <w:rsid w:val="00990E76"/>
    <w:rPr>
      <w:color w:val="FFFFFF" w:themeColor="background1"/>
    </w:rPr>
  </w:style>
  <w:style w:type="paragraph" w:styleId="Kopfzeile">
    <w:name w:val="header"/>
    <w:basedOn w:val="Standard"/>
    <w:link w:val="KopfzeileZchn"/>
    <w:uiPriority w:val="99"/>
    <w:semiHidden/>
    <w:rsid w:val="00C46111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46111"/>
  </w:style>
  <w:style w:type="paragraph" w:styleId="Fuzeile">
    <w:name w:val="footer"/>
    <w:basedOn w:val="Standard"/>
    <w:link w:val="FuzeileZchn"/>
    <w:uiPriority w:val="99"/>
    <w:semiHidden/>
    <w:rsid w:val="00C46111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6111"/>
  </w:style>
  <w:style w:type="paragraph" w:styleId="KeinLeerraum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tzhaltertext">
    <w:name w:val="Placeholder Text"/>
    <w:basedOn w:val="Absatz-Standardschriftart"/>
    <w:uiPriority w:val="99"/>
    <w:semiHidden/>
    <w:rsid w:val="00206405"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ZitatZchn">
    <w:name w:val="Zitat Zchn"/>
    <w:basedOn w:val="Absatz-Standardschriftart"/>
    <w:link w:val="Zitat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E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E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1350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4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4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4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4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4A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86A2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6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lefonseelsorge.de" TargetMode="External"/><Relationship Id="rId18" Type="http://schemas.openxmlformats.org/officeDocument/2006/relationships/image" Target="media/image3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ixabay.com/de/photos/stein-handwerk-menschen-freunde-1771913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bke-jugendberatung.d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tel:116123" TargetMode="External"/><Relationship Id="rId20" Type="http://schemas.openxmlformats.org/officeDocument/2006/relationships/hyperlink" Target="https://www.abcya.com/games/word_clou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tel:08001110222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498001110111" TargetMode="External"/><Relationship Id="rId22" Type="http://schemas.openxmlformats.org/officeDocument/2006/relationships/hyperlink" Target="https://pixabay.com/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bel\AppData\Local\Microsoft\Office\16.0\DTS\de-DE%7b2E91ADF4-182A-4AE7-95AA-0C1A8A7F22C7%7d\%7b004369D4-D813-4264-9B90-BCEE3162B946%7dtf164121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6C48E-4C0F-468C-B5F5-074B2EE9B9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5E0D1-55BA-4500-A147-EC505444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{004369D4-D813-4264-9B90-BCEE3162B946}tf16412178</Template>
  <TotalTime>0</TotalTime>
  <Pages>2</Pages>
  <Words>219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2020-08-27T13:06:00Z</dcterms:created>
  <dcterms:modified xsi:type="dcterms:W3CDTF">2020-08-27T13:13:00Z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